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06" w:rsidRDefault="00FE0806" w:rsidP="00FE0806">
      <w:pPr>
        <w:spacing w:after="0"/>
      </w:pPr>
    </w:p>
    <w:p w:rsidR="00646A2B" w:rsidRDefault="00646A2B" w:rsidP="00FE0806">
      <w:pPr>
        <w:spacing w:after="0"/>
      </w:pPr>
    </w:p>
    <w:p w:rsidR="003E3F28" w:rsidRDefault="003E3F28" w:rsidP="00FE0806">
      <w:pPr>
        <w:spacing w:after="0"/>
      </w:pPr>
    </w:p>
    <w:p w:rsidR="00FE0806" w:rsidRPr="00FE0806" w:rsidRDefault="00FE0806" w:rsidP="00284A89">
      <w:pPr>
        <w:spacing w:after="0"/>
        <w:rPr>
          <w:sz w:val="32"/>
          <w:szCs w:val="32"/>
        </w:rPr>
      </w:pPr>
      <w:r w:rsidRPr="00FE0806">
        <w:rPr>
          <w:b/>
          <w:bCs/>
          <w:sz w:val="32"/>
          <w:szCs w:val="32"/>
        </w:rPr>
        <w:t>Schulbuchliste Klasse</w:t>
      </w:r>
      <w:r w:rsidR="00D30B17">
        <w:rPr>
          <w:b/>
          <w:bCs/>
          <w:sz w:val="32"/>
          <w:szCs w:val="32"/>
        </w:rPr>
        <w:t>n</w:t>
      </w:r>
      <w:r w:rsidR="00284A89">
        <w:rPr>
          <w:b/>
          <w:bCs/>
          <w:sz w:val="32"/>
          <w:szCs w:val="32"/>
        </w:rPr>
        <w:t xml:space="preserve"> 2 – Schuljahr 20</w:t>
      </w:r>
      <w:r w:rsidR="003E3F28">
        <w:rPr>
          <w:b/>
          <w:bCs/>
          <w:sz w:val="32"/>
          <w:szCs w:val="32"/>
        </w:rPr>
        <w:t>20</w:t>
      </w:r>
      <w:r w:rsidR="00560B9D">
        <w:rPr>
          <w:b/>
          <w:bCs/>
          <w:sz w:val="32"/>
          <w:szCs w:val="32"/>
        </w:rPr>
        <w:t>/20</w:t>
      </w:r>
      <w:r w:rsidR="003E3F28">
        <w:rPr>
          <w:b/>
          <w:bCs/>
          <w:sz w:val="32"/>
          <w:szCs w:val="32"/>
        </w:rPr>
        <w:t>21</w:t>
      </w:r>
    </w:p>
    <w:p w:rsidR="00FE0806" w:rsidRDefault="00FE0806" w:rsidP="00FE0806">
      <w:pPr>
        <w:spacing w:after="0"/>
        <w:rPr>
          <w:sz w:val="24"/>
          <w:szCs w:val="24"/>
        </w:rPr>
      </w:pPr>
    </w:p>
    <w:p w:rsidR="00FE0806" w:rsidRPr="00FE0806" w:rsidRDefault="00FE0806" w:rsidP="00FE0806">
      <w:pPr>
        <w:spacing w:after="0"/>
        <w:rPr>
          <w:sz w:val="24"/>
          <w:szCs w:val="24"/>
        </w:rPr>
      </w:pPr>
    </w:p>
    <w:p w:rsidR="00560B9D" w:rsidRDefault="00560B9D" w:rsidP="00FE08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Deutsch</w:t>
      </w:r>
    </w:p>
    <w:p w:rsidR="00560B9D" w:rsidRDefault="00560B9D" w:rsidP="00FE0806">
      <w:pPr>
        <w:spacing w:after="0"/>
        <w:rPr>
          <w:b/>
          <w:sz w:val="24"/>
          <w:szCs w:val="24"/>
        </w:rPr>
      </w:pPr>
    </w:p>
    <w:p w:rsidR="00FE0806" w:rsidRPr="00FE0806" w:rsidRDefault="00E33A0C" w:rsidP="00FE08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Zebra 2</w:t>
      </w:r>
      <w:r w:rsidR="003E3F28">
        <w:rPr>
          <w:b/>
          <w:sz w:val="24"/>
          <w:szCs w:val="24"/>
        </w:rPr>
        <w:t xml:space="preserve"> (</w:t>
      </w:r>
      <w:proofErr w:type="spellStart"/>
      <w:r w:rsidR="003E3F28">
        <w:rPr>
          <w:b/>
          <w:sz w:val="24"/>
          <w:szCs w:val="24"/>
        </w:rPr>
        <w:t>Ausg</w:t>
      </w:r>
      <w:proofErr w:type="spellEnd"/>
      <w:r w:rsidR="003E3F28">
        <w:rPr>
          <w:b/>
          <w:sz w:val="24"/>
          <w:szCs w:val="24"/>
        </w:rPr>
        <w:t>. 2012)</w:t>
      </w:r>
      <w:r>
        <w:rPr>
          <w:b/>
          <w:sz w:val="24"/>
          <w:szCs w:val="24"/>
        </w:rPr>
        <w:t xml:space="preserve"> - </w:t>
      </w:r>
      <w:r w:rsidR="00560B9D">
        <w:rPr>
          <w:b/>
          <w:sz w:val="24"/>
          <w:szCs w:val="24"/>
        </w:rPr>
        <w:t>Lesebuch</w:t>
      </w:r>
    </w:p>
    <w:p w:rsidR="00FE0806" w:rsidRPr="00FE0806" w:rsidRDefault="00560B9D" w:rsidP="00560B9D">
      <w:pPr>
        <w:spacing w:after="0"/>
        <w:rPr>
          <w:sz w:val="24"/>
          <w:szCs w:val="24"/>
        </w:rPr>
      </w:pPr>
      <w:r>
        <w:rPr>
          <w:sz w:val="24"/>
          <w:szCs w:val="24"/>
        </w:rPr>
        <w:t>Klett - Verlag, ISBN 978-3-12-270663-0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3F28">
        <w:rPr>
          <w:sz w:val="24"/>
          <w:szCs w:val="24"/>
        </w:rPr>
        <w:t>21</w:t>
      </w:r>
      <w:r>
        <w:rPr>
          <w:sz w:val="24"/>
          <w:szCs w:val="24"/>
        </w:rPr>
        <w:t>,95</w:t>
      </w:r>
      <w:r w:rsidR="00646A2B">
        <w:rPr>
          <w:sz w:val="24"/>
          <w:szCs w:val="24"/>
        </w:rPr>
        <w:t xml:space="preserve"> €</w:t>
      </w:r>
    </w:p>
    <w:p w:rsidR="00FE0806" w:rsidRPr="00FE0806" w:rsidRDefault="00FE0806" w:rsidP="00FE0806">
      <w:pPr>
        <w:spacing w:after="0"/>
        <w:rPr>
          <w:sz w:val="24"/>
          <w:szCs w:val="24"/>
        </w:rPr>
      </w:pPr>
    </w:p>
    <w:p w:rsidR="00FE0806" w:rsidRPr="00FE0806" w:rsidRDefault="00E33A0C" w:rsidP="00560B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Zebra 2</w:t>
      </w:r>
      <w:r w:rsidR="003E3F28">
        <w:rPr>
          <w:b/>
          <w:sz w:val="24"/>
          <w:szCs w:val="24"/>
        </w:rPr>
        <w:t xml:space="preserve"> (</w:t>
      </w:r>
      <w:proofErr w:type="spellStart"/>
      <w:r w:rsidR="003E3F28">
        <w:rPr>
          <w:b/>
          <w:sz w:val="24"/>
          <w:szCs w:val="24"/>
        </w:rPr>
        <w:t>Ausg</w:t>
      </w:r>
      <w:proofErr w:type="spellEnd"/>
      <w:r w:rsidR="003E3F28">
        <w:rPr>
          <w:b/>
          <w:sz w:val="24"/>
          <w:szCs w:val="24"/>
        </w:rPr>
        <w:t>. 2015)</w:t>
      </w:r>
      <w:r>
        <w:rPr>
          <w:b/>
          <w:sz w:val="24"/>
          <w:szCs w:val="24"/>
        </w:rPr>
        <w:t xml:space="preserve"> - </w:t>
      </w:r>
      <w:r w:rsidR="00560B9D">
        <w:rPr>
          <w:b/>
          <w:sz w:val="24"/>
          <w:szCs w:val="24"/>
        </w:rPr>
        <w:t>Trainingsheft Sprache /Lesen/Schreiben</w:t>
      </w:r>
    </w:p>
    <w:p w:rsidR="00FE0806" w:rsidRPr="00FE0806" w:rsidRDefault="00560B9D" w:rsidP="00560B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Klett </w:t>
      </w:r>
      <w:r w:rsidR="00FE0806" w:rsidRPr="00FE0806">
        <w:rPr>
          <w:sz w:val="24"/>
          <w:szCs w:val="24"/>
        </w:rPr>
        <w:t>-Verlag, ISBN 978-3-</w:t>
      </w:r>
      <w:r>
        <w:rPr>
          <w:sz w:val="24"/>
          <w:szCs w:val="24"/>
        </w:rPr>
        <w:t>12-270864-1</w:t>
      </w:r>
      <w:r>
        <w:rPr>
          <w:sz w:val="24"/>
          <w:szCs w:val="24"/>
        </w:rPr>
        <w:tab/>
      </w:r>
      <w:r w:rsidR="00646A2B">
        <w:rPr>
          <w:sz w:val="24"/>
          <w:szCs w:val="24"/>
        </w:rPr>
        <w:tab/>
      </w:r>
      <w:r w:rsidR="00646A2B">
        <w:rPr>
          <w:sz w:val="24"/>
          <w:szCs w:val="24"/>
        </w:rPr>
        <w:tab/>
      </w:r>
      <w:r w:rsidR="00284A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84A89">
        <w:rPr>
          <w:sz w:val="24"/>
          <w:szCs w:val="24"/>
        </w:rPr>
        <w:t>8,</w:t>
      </w:r>
      <w:r w:rsidR="003E3F28">
        <w:rPr>
          <w:sz w:val="24"/>
          <w:szCs w:val="24"/>
        </w:rPr>
        <w:t>50</w:t>
      </w:r>
      <w:r w:rsidR="00646A2B">
        <w:rPr>
          <w:sz w:val="24"/>
          <w:szCs w:val="24"/>
        </w:rPr>
        <w:t xml:space="preserve"> €</w:t>
      </w:r>
    </w:p>
    <w:p w:rsidR="00FE0806" w:rsidRPr="00FE0806" w:rsidRDefault="00FE0806" w:rsidP="00FE0806">
      <w:pPr>
        <w:spacing w:after="0"/>
        <w:rPr>
          <w:sz w:val="24"/>
          <w:szCs w:val="24"/>
        </w:rPr>
      </w:pPr>
    </w:p>
    <w:p w:rsidR="00FE0806" w:rsidRPr="00FE0806" w:rsidRDefault="00560B9D" w:rsidP="00560B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Zebra 2 Paket</w:t>
      </w:r>
      <w:r w:rsidR="003E3F28">
        <w:rPr>
          <w:b/>
          <w:sz w:val="24"/>
          <w:szCs w:val="24"/>
        </w:rPr>
        <w:t xml:space="preserve"> (</w:t>
      </w:r>
      <w:proofErr w:type="spellStart"/>
      <w:r w:rsidR="003E3F28">
        <w:rPr>
          <w:b/>
          <w:sz w:val="24"/>
          <w:szCs w:val="24"/>
        </w:rPr>
        <w:t>Ausg</w:t>
      </w:r>
      <w:proofErr w:type="spellEnd"/>
      <w:r w:rsidR="003E3F28">
        <w:rPr>
          <w:b/>
          <w:sz w:val="24"/>
          <w:szCs w:val="24"/>
        </w:rPr>
        <w:t>. 2012)</w:t>
      </w:r>
      <w:r w:rsidR="00E33A0C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Arbeitsheft Sprache/Lesen/Schreiben</w:t>
      </w:r>
    </w:p>
    <w:p w:rsidR="00FE0806" w:rsidRPr="00FE0806" w:rsidRDefault="00560B9D" w:rsidP="00560B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Klett </w:t>
      </w:r>
      <w:r w:rsidR="00FE0806" w:rsidRPr="00FE0806">
        <w:rPr>
          <w:sz w:val="24"/>
          <w:szCs w:val="24"/>
        </w:rPr>
        <w:t>-Verlag, I</w:t>
      </w:r>
      <w:r w:rsidR="00646A2B">
        <w:rPr>
          <w:sz w:val="24"/>
          <w:szCs w:val="24"/>
        </w:rPr>
        <w:t>SBN 978-3-</w:t>
      </w:r>
      <w:r>
        <w:rPr>
          <w:sz w:val="24"/>
          <w:szCs w:val="24"/>
        </w:rPr>
        <w:t>12-270668-5</w:t>
      </w:r>
      <w:r w:rsidR="00646A2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6A2B">
        <w:rPr>
          <w:sz w:val="24"/>
          <w:szCs w:val="24"/>
        </w:rPr>
        <w:tab/>
      </w:r>
      <w:r w:rsidR="003E3F28">
        <w:rPr>
          <w:sz w:val="24"/>
          <w:szCs w:val="24"/>
        </w:rPr>
        <w:t>17</w:t>
      </w:r>
      <w:r>
        <w:rPr>
          <w:sz w:val="24"/>
          <w:szCs w:val="24"/>
        </w:rPr>
        <w:t>,50</w:t>
      </w:r>
      <w:r w:rsidR="00646A2B">
        <w:rPr>
          <w:sz w:val="24"/>
          <w:szCs w:val="24"/>
        </w:rPr>
        <w:t xml:space="preserve"> €</w:t>
      </w:r>
    </w:p>
    <w:p w:rsidR="00FE0806" w:rsidRPr="00FE0806" w:rsidRDefault="00FE0806" w:rsidP="00FE0806">
      <w:pPr>
        <w:spacing w:after="0"/>
        <w:rPr>
          <w:b/>
          <w:sz w:val="24"/>
          <w:szCs w:val="24"/>
        </w:rPr>
      </w:pPr>
    </w:p>
    <w:p w:rsidR="00FE0806" w:rsidRPr="00FE0806" w:rsidRDefault="00E33A0C" w:rsidP="00560B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Wörterbuch - </w:t>
      </w:r>
      <w:r w:rsidR="00FE0806" w:rsidRPr="00FE0806">
        <w:rPr>
          <w:b/>
          <w:sz w:val="24"/>
          <w:szCs w:val="24"/>
        </w:rPr>
        <w:t xml:space="preserve"> Schlag auf, </w:t>
      </w:r>
      <w:r>
        <w:rPr>
          <w:b/>
          <w:sz w:val="24"/>
          <w:szCs w:val="24"/>
        </w:rPr>
        <w:t>schau</w:t>
      </w:r>
      <w:r w:rsidR="00FE0806" w:rsidRPr="00FE0806">
        <w:rPr>
          <w:b/>
          <w:sz w:val="24"/>
          <w:szCs w:val="24"/>
        </w:rPr>
        <w:t xml:space="preserve"> nach!</w:t>
      </w:r>
      <w:r w:rsidR="003E3F28">
        <w:rPr>
          <w:b/>
          <w:sz w:val="24"/>
          <w:szCs w:val="24"/>
        </w:rPr>
        <w:t xml:space="preserve"> (Neubearbeitung)</w:t>
      </w:r>
    </w:p>
    <w:p w:rsidR="00FE0806" w:rsidRPr="00FE0806" w:rsidRDefault="00FE0806" w:rsidP="00560B9D">
      <w:pPr>
        <w:spacing w:after="0"/>
        <w:rPr>
          <w:sz w:val="24"/>
          <w:szCs w:val="24"/>
        </w:rPr>
      </w:pPr>
      <w:r w:rsidRPr="00FE0806">
        <w:rPr>
          <w:sz w:val="24"/>
          <w:szCs w:val="24"/>
        </w:rPr>
        <w:t>Mildenberger-Verlag, ISBN 978-3-619-14190-6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12,</w:t>
      </w:r>
      <w:r w:rsidR="00430DDF">
        <w:rPr>
          <w:sz w:val="24"/>
          <w:szCs w:val="24"/>
        </w:rPr>
        <w:t>99</w:t>
      </w:r>
      <w:r>
        <w:rPr>
          <w:sz w:val="24"/>
          <w:szCs w:val="24"/>
        </w:rPr>
        <w:t xml:space="preserve"> €</w:t>
      </w:r>
    </w:p>
    <w:p w:rsidR="00FE0806" w:rsidRDefault="00FE0806" w:rsidP="00FE0806">
      <w:pPr>
        <w:spacing w:after="0"/>
        <w:rPr>
          <w:sz w:val="24"/>
          <w:szCs w:val="24"/>
        </w:rPr>
      </w:pPr>
    </w:p>
    <w:p w:rsidR="003E3F28" w:rsidRDefault="003E3F28" w:rsidP="00FE0806">
      <w:pPr>
        <w:spacing w:after="0"/>
        <w:rPr>
          <w:sz w:val="24"/>
          <w:szCs w:val="24"/>
        </w:rPr>
      </w:pPr>
    </w:p>
    <w:p w:rsidR="003E3F28" w:rsidRPr="00FE0806" w:rsidRDefault="003E3F28" w:rsidP="00FE0806">
      <w:pPr>
        <w:spacing w:after="0"/>
        <w:rPr>
          <w:sz w:val="24"/>
          <w:szCs w:val="24"/>
        </w:rPr>
      </w:pPr>
    </w:p>
    <w:p w:rsidR="00FE0806" w:rsidRPr="00FE0806" w:rsidRDefault="00FE0806" w:rsidP="00FE0806">
      <w:pPr>
        <w:spacing w:after="0"/>
        <w:rPr>
          <w:sz w:val="24"/>
          <w:szCs w:val="24"/>
        </w:rPr>
      </w:pPr>
    </w:p>
    <w:p w:rsidR="00E33A0C" w:rsidRDefault="00E33A0C" w:rsidP="00FE08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Mathematik</w:t>
      </w:r>
    </w:p>
    <w:p w:rsidR="00E33A0C" w:rsidRDefault="00E33A0C" w:rsidP="00FE0806">
      <w:pPr>
        <w:spacing w:after="0"/>
        <w:rPr>
          <w:b/>
          <w:sz w:val="24"/>
          <w:szCs w:val="24"/>
        </w:rPr>
      </w:pPr>
    </w:p>
    <w:p w:rsidR="00FE0806" w:rsidRPr="00FE0806" w:rsidRDefault="00E33A0C" w:rsidP="00FE08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Welt </w:t>
      </w:r>
      <w:r w:rsidR="003E3F28">
        <w:rPr>
          <w:b/>
          <w:sz w:val="24"/>
          <w:szCs w:val="24"/>
        </w:rPr>
        <w:t>der Zahl 2  (</w:t>
      </w:r>
      <w:proofErr w:type="spellStart"/>
      <w:r w:rsidR="003E3F28">
        <w:rPr>
          <w:b/>
          <w:sz w:val="24"/>
          <w:szCs w:val="24"/>
        </w:rPr>
        <w:t>Ausg</w:t>
      </w:r>
      <w:proofErr w:type="spellEnd"/>
      <w:r w:rsidR="003E3F28">
        <w:rPr>
          <w:b/>
          <w:sz w:val="24"/>
          <w:szCs w:val="24"/>
        </w:rPr>
        <w:t>. 2015)</w:t>
      </w:r>
    </w:p>
    <w:p w:rsidR="00FE0806" w:rsidRPr="00FE0806" w:rsidRDefault="00E33A0C" w:rsidP="00E33A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Schroedel - </w:t>
      </w:r>
      <w:r w:rsidR="00FE0806" w:rsidRPr="00FE0806">
        <w:rPr>
          <w:sz w:val="24"/>
          <w:szCs w:val="24"/>
        </w:rPr>
        <w:t>Verlag</w:t>
      </w:r>
      <w:r>
        <w:rPr>
          <w:sz w:val="24"/>
          <w:szCs w:val="24"/>
        </w:rPr>
        <w:t>,</w:t>
      </w:r>
      <w:r w:rsidR="00FE0806" w:rsidRPr="00FE0806">
        <w:rPr>
          <w:sz w:val="24"/>
          <w:szCs w:val="24"/>
        </w:rPr>
        <w:t xml:space="preserve"> ISBN 978-3-</w:t>
      </w:r>
      <w:r>
        <w:rPr>
          <w:sz w:val="24"/>
          <w:szCs w:val="24"/>
        </w:rPr>
        <w:t>507-04802-7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4A89">
        <w:rPr>
          <w:sz w:val="24"/>
          <w:szCs w:val="24"/>
        </w:rPr>
        <w:t>19,</w:t>
      </w:r>
      <w:r w:rsidR="003E3F28">
        <w:rPr>
          <w:sz w:val="24"/>
          <w:szCs w:val="24"/>
        </w:rPr>
        <w:t>95</w:t>
      </w:r>
      <w:r w:rsidR="00646A2B">
        <w:rPr>
          <w:sz w:val="24"/>
          <w:szCs w:val="24"/>
        </w:rPr>
        <w:t xml:space="preserve"> €</w:t>
      </w:r>
    </w:p>
    <w:p w:rsidR="00FE0806" w:rsidRDefault="00FE0806" w:rsidP="00FE0806">
      <w:pPr>
        <w:spacing w:after="0"/>
        <w:rPr>
          <w:sz w:val="24"/>
          <w:szCs w:val="24"/>
        </w:rPr>
      </w:pPr>
    </w:p>
    <w:p w:rsidR="00FE0806" w:rsidRPr="00FE0806" w:rsidRDefault="00E33A0C" w:rsidP="00E33A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Welt der Zahl 2</w:t>
      </w:r>
      <w:r w:rsidR="00646A2B">
        <w:rPr>
          <w:b/>
          <w:sz w:val="24"/>
          <w:szCs w:val="24"/>
        </w:rPr>
        <w:t xml:space="preserve"> </w:t>
      </w:r>
      <w:r w:rsidR="003E3F28">
        <w:rPr>
          <w:b/>
          <w:sz w:val="24"/>
          <w:szCs w:val="24"/>
        </w:rPr>
        <w:t>(</w:t>
      </w:r>
      <w:proofErr w:type="spellStart"/>
      <w:r w:rsidR="003E3F28">
        <w:rPr>
          <w:b/>
          <w:sz w:val="24"/>
          <w:szCs w:val="24"/>
        </w:rPr>
        <w:t>Ausg</w:t>
      </w:r>
      <w:proofErr w:type="spellEnd"/>
      <w:r w:rsidR="003E3F28">
        <w:rPr>
          <w:b/>
          <w:sz w:val="24"/>
          <w:szCs w:val="24"/>
        </w:rPr>
        <w:t xml:space="preserve">. 2015) </w:t>
      </w:r>
      <w:r w:rsidR="00646A2B">
        <w:rPr>
          <w:b/>
          <w:sz w:val="24"/>
          <w:szCs w:val="24"/>
        </w:rPr>
        <w:t>- Arbeitsheft</w:t>
      </w:r>
    </w:p>
    <w:p w:rsidR="00FE0806" w:rsidRPr="00FE0806" w:rsidRDefault="00E33A0C" w:rsidP="00E33A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Schroedel – </w:t>
      </w:r>
      <w:r w:rsidR="00FE0806" w:rsidRPr="00FE0806">
        <w:rPr>
          <w:sz w:val="24"/>
          <w:szCs w:val="24"/>
        </w:rPr>
        <w:t>Verlag</w:t>
      </w:r>
      <w:r>
        <w:rPr>
          <w:sz w:val="24"/>
          <w:szCs w:val="24"/>
        </w:rPr>
        <w:t>,</w:t>
      </w:r>
      <w:r w:rsidR="00FE0806" w:rsidRPr="00FE0806">
        <w:rPr>
          <w:sz w:val="24"/>
          <w:szCs w:val="24"/>
        </w:rPr>
        <w:t xml:space="preserve"> ISBN 978-3-</w:t>
      </w:r>
      <w:r>
        <w:rPr>
          <w:sz w:val="24"/>
          <w:szCs w:val="24"/>
        </w:rPr>
        <w:t>507-04812-6</w:t>
      </w:r>
      <w:r w:rsidR="00646A2B">
        <w:rPr>
          <w:sz w:val="24"/>
          <w:szCs w:val="24"/>
        </w:rPr>
        <w:tab/>
      </w:r>
      <w:r w:rsidR="00646A2B">
        <w:rPr>
          <w:sz w:val="24"/>
          <w:szCs w:val="24"/>
        </w:rPr>
        <w:tab/>
      </w:r>
      <w:r w:rsidR="00284A89">
        <w:rPr>
          <w:sz w:val="24"/>
          <w:szCs w:val="24"/>
        </w:rPr>
        <w:t xml:space="preserve"> </w:t>
      </w:r>
      <w:r w:rsidR="00646A2B">
        <w:rPr>
          <w:sz w:val="24"/>
          <w:szCs w:val="24"/>
        </w:rPr>
        <w:t xml:space="preserve"> </w:t>
      </w:r>
      <w:r w:rsidR="00430DDF">
        <w:rPr>
          <w:sz w:val="24"/>
          <w:szCs w:val="24"/>
        </w:rPr>
        <w:t>8,</w:t>
      </w:r>
      <w:r w:rsidR="003E3F28">
        <w:rPr>
          <w:sz w:val="24"/>
          <w:szCs w:val="24"/>
        </w:rPr>
        <w:t>75</w:t>
      </w:r>
      <w:r w:rsidR="00646A2B">
        <w:rPr>
          <w:sz w:val="24"/>
          <w:szCs w:val="24"/>
        </w:rPr>
        <w:t xml:space="preserve"> €</w:t>
      </w:r>
    </w:p>
    <w:p w:rsidR="00FE0806" w:rsidRPr="00FE0806" w:rsidRDefault="00FE0806" w:rsidP="00FE0806">
      <w:pPr>
        <w:spacing w:after="0"/>
        <w:rPr>
          <w:sz w:val="24"/>
          <w:szCs w:val="24"/>
        </w:rPr>
      </w:pPr>
    </w:p>
    <w:p w:rsidR="00FE0806" w:rsidRPr="00FE0806" w:rsidRDefault="00E33A0C" w:rsidP="00E33A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Zahlenwerkstatt</w:t>
      </w:r>
      <w:r w:rsidR="003E3F28">
        <w:rPr>
          <w:b/>
          <w:sz w:val="24"/>
          <w:szCs w:val="24"/>
        </w:rPr>
        <w:t xml:space="preserve"> (</w:t>
      </w:r>
      <w:proofErr w:type="spellStart"/>
      <w:r w:rsidR="003E3F28">
        <w:rPr>
          <w:b/>
          <w:sz w:val="24"/>
          <w:szCs w:val="24"/>
        </w:rPr>
        <w:t>Ausg</w:t>
      </w:r>
      <w:proofErr w:type="spellEnd"/>
      <w:r w:rsidR="003E3F28">
        <w:rPr>
          <w:b/>
          <w:sz w:val="24"/>
          <w:szCs w:val="24"/>
        </w:rPr>
        <w:t xml:space="preserve">. 2009) - </w:t>
      </w:r>
      <w:r w:rsidR="00DE0218">
        <w:rPr>
          <w:b/>
          <w:sz w:val="24"/>
          <w:szCs w:val="24"/>
        </w:rPr>
        <w:t xml:space="preserve">AH </w:t>
      </w:r>
      <w:proofErr w:type="spellStart"/>
      <w:r w:rsidR="00DE0218">
        <w:rPr>
          <w:b/>
          <w:sz w:val="24"/>
          <w:szCs w:val="24"/>
        </w:rPr>
        <w:t>Foerdern</w:t>
      </w:r>
      <w:proofErr w:type="spellEnd"/>
      <w:r w:rsidR="00DE0218">
        <w:rPr>
          <w:b/>
          <w:sz w:val="24"/>
          <w:szCs w:val="24"/>
        </w:rPr>
        <w:t xml:space="preserve"> 2</w:t>
      </w:r>
    </w:p>
    <w:p w:rsidR="00FE0806" w:rsidRDefault="00DE0218" w:rsidP="00E33A0C">
      <w:pPr>
        <w:spacing w:after="0"/>
        <w:rPr>
          <w:sz w:val="24"/>
          <w:szCs w:val="24"/>
        </w:rPr>
      </w:pPr>
      <w:r>
        <w:rPr>
          <w:sz w:val="24"/>
          <w:szCs w:val="24"/>
        </w:rPr>
        <w:t>Schroedel –</w:t>
      </w:r>
      <w:r w:rsidR="00FE0806" w:rsidRPr="00FE0806">
        <w:rPr>
          <w:sz w:val="24"/>
          <w:szCs w:val="24"/>
        </w:rPr>
        <w:t>Verlag</w:t>
      </w:r>
      <w:r>
        <w:rPr>
          <w:sz w:val="24"/>
          <w:szCs w:val="24"/>
        </w:rPr>
        <w:t xml:space="preserve">, </w:t>
      </w:r>
      <w:r w:rsidR="00FE0806" w:rsidRPr="00FE0806">
        <w:rPr>
          <w:sz w:val="24"/>
          <w:szCs w:val="24"/>
        </w:rPr>
        <w:t xml:space="preserve">ISBN </w:t>
      </w:r>
      <w:r>
        <w:rPr>
          <w:sz w:val="24"/>
          <w:szCs w:val="24"/>
        </w:rPr>
        <w:t>978-3-507-04512-5</w:t>
      </w:r>
      <w:r w:rsidR="00646A2B">
        <w:rPr>
          <w:sz w:val="24"/>
          <w:szCs w:val="24"/>
        </w:rPr>
        <w:tab/>
      </w:r>
      <w:r w:rsidR="00646A2B">
        <w:rPr>
          <w:sz w:val="24"/>
          <w:szCs w:val="24"/>
        </w:rPr>
        <w:tab/>
      </w:r>
      <w:r w:rsidR="00284A89">
        <w:rPr>
          <w:sz w:val="24"/>
          <w:szCs w:val="24"/>
        </w:rPr>
        <w:t xml:space="preserve"> </w:t>
      </w:r>
      <w:r w:rsidR="00646A2B">
        <w:rPr>
          <w:sz w:val="24"/>
          <w:szCs w:val="24"/>
        </w:rPr>
        <w:t xml:space="preserve"> 8,</w:t>
      </w:r>
      <w:r w:rsidR="003E3F28">
        <w:rPr>
          <w:sz w:val="24"/>
          <w:szCs w:val="24"/>
        </w:rPr>
        <w:t>75</w:t>
      </w:r>
      <w:bookmarkStart w:id="0" w:name="_GoBack"/>
      <w:bookmarkEnd w:id="0"/>
      <w:r w:rsidR="00646A2B">
        <w:rPr>
          <w:sz w:val="24"/>
          <w:szCs w:val="24"/>
        </w:rPr>
        <w:t xml:space="preserve"> €</w:t>
      </w:r>
    </w:p>
    <w:p w:rsidR="00646A2B" w:rsidRPr="00284A89" w:rsidRDefault="00646A2B" w:rsidP="00646A2B">
      <w:pPr>
        <w:spacing w:after="0"/>
        <w:ind w:left="1440" w:firstLine="720"/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4A89">
        <w:t>(Alle Preisangaben ohne Gewähr)</w:t>
      </w:r>
    </w:p>
    <w:p w:rsidR="00C3662C" w:rsidRPr="00FE0806" w:rsidRDefault="00C3662C" w:rsidP="00646A2B">
      <w:pPr>
        <w:spacing w:after="0"/>
      </w:pPr>
    </w:p>
    <w:sectPr w:rsidR="00C3662C" w:rsidRPr="00FE0806" w:rsidSect="005711E5">
      <w:headerReference w:type="default" r:id="rId9"/>
      <w:footerReference w:type="default" r:id="rId10"/>
      <w:headerReference w:type="first" r:id="rId11"/>
      <w:footerReference w:type="first" r:id="rId12"/>
      <w:pgSz w:w="11907" w:h="16839"/>
      <w:pgMar w:top="2232" w:right="1275" w:bottom="108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82F" w:rsidRDefault="00C3482F">
      <w:pPr>
        <w:spacing w:after="0" w:line="240" w:lineRule="auto"/>
      </w:pPr>
      <w:r>
        <w:separator/>
      </w:r>
    </w:p>
  </w:endnote>
  <w:endnote w:type="continuationSeparator" w:id="0">
    <w:p w:rsidR="00C3482F" w:rsidRDefault="00C3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6" w:rsidRDefault="00970A8F">
    <w:pPr>
      <w:pStyle w:val="Adresse"/>
    </w:pPr>
    <w:r>
      <w:t xml:space="preserve">Straße </w:t>
    </w:r>
    <w:r>
      <w:rPr>
        <w:color w:val="666699"/>
      </w:rPr>
      <w:sym w:font="Wingdings" w:char="00A7"/>
    </w:r>
    <w:r>
      <w:t xml:space="preserve"> Adresse 2 </w:t>
    </w:r>
    <w:r>
      <w:rPr>
        <w:color w:val="666699"/>
      </w:rPr>
      <w:sym w:font="Wingdings" w:char="00A7"/>
    </w:r>
    <w:r>
      <w:t xml:space="preserve"> Telefon: (0511) 0111111</w:t>
    </w:r>
    <w:r>
      <w:rPr>
        <w:szCs w:val="22"/>
      </w:rPr>
      <w:t xml:space="preserve"> </w:t>
    </w:r>
    <w:r>
      <w:rPr>
        <w:color w:val="666699"/>
      </w:rPr>
      <w:sym w:font="Wingdings" w:char="00A7"/>
    </w:r>
    <w:r>
      <w:t xml:space="preserve"> E-Mail-Adresse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6" w:rsidRDefault="007C2F86" w:rsidP="00C3662C">
    <w:pPr>
      <w:pStyle w:val="Adresse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82F" w:rsidRDefault="00C3482F">
      <w:pPr>
        <w:spacing w:after="0" w:line="240" w:lineRule="auto"/>
      </w:pPr>
      <w:r>
        <w:separator/>
      </w:r>
    </w:p>
  </w:footnote>
  <w:footnote w:type="continuationSeparator" w:id="0">
    <w:p w:rsidR="00C3482F" w:rsidRDefault="00C34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6" w:rsidRDefault="00E86C99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7" name="Group 1" descr="Bal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" y="186903"/>
                        <a:chExt cx="68580" cy="1188"/>
                      </a:xfrm>
                    </wpg:grpSpPr>
                    <wps:wsp>
                      <wps:cNvPr id="8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alt="Balken" style="position:absolute;margin-left:38.15pt;margin-top:55.05pt;width:540pt;height:9.35pt;z-index:25165772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">
              <v:rect id="Rectangle 2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DOb4A&#10;AADaAAAADwAAAGRycy9kb3ducmV2LnhtbERPTYvCMBC9C/6HMMLeNHVZVKpp0YVdFj1ZRTwOzZgW&#10;m0lponb/vTkIHh/ve5X3thF36nztWMF0koAgLp2u2Sg4Hn7GCxA+IGtsHJOCf/KQZ8PBClPtHryn&#10;exGMiCHsU1RQhdCmUvqyIot+4lriyF1cZzFE2BmpO3zEcNvIzySZSYs1x4YKW/quqLwWN6vANdvf&#10;zbyfFmZ7OvsvnJlbuTNKfYz69RJEoD68xS/3n1YQt8Yr8QbI7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RQzm+AAAA2gAAAA8AAAAAAAAAAAAAAAAAmAIAAGRycy9kb3ducmV2&#10;LnhtbFBLBQYAAAAABAAEAPUAAACDAw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aG8YA&#10;AADaAAAADwAAAGRycy9kb3ducmV2LnhtbESPQWvCQBSE74L/YXlCL6KbFrFt6iYUpSqClKqFHl+z&#10;r0lo9m3Mrhr/vSsIHoeZ+YaZpK2pxJEaV1pW8DiMQBBnVpecK9htPwYvIJxH1lhZJgVncpAm3c4E&#10;Y21P/EXHjc9FgLCLUUHhfR1L6bKCDLqhrYmD92cbgz7IJpe6wVOAm0o+RdFYGiw5LBRY07Sg7H9z&#10;MAqy+br+XXxOF8+7/azaf89+Vn0zUuqh176/gfDU+nv41l5qBa9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PaG8YAAADaAAAADwAAAAAAAAAAAAAAAACYAgAAZHJz&#10;L2Rvd25yZXYueG1sUEsFBgAAAAAEAAQA9QAAAIsD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z2msQA&#10;AADbAAAADwAAAGRycy9kb3ducmV2LnhtbESPQWsCQQyF74L/YUihtzqrtCJbR1FR0IpIbek53Uln&#10;F3cyy86o23/fHAre8sj7Xl6m887X6kptrAIbGA4yUMRFsBU7A58fm6cJqJiQLdaBycAvRZjP+r0p&#10;5jbc+J2up+SUhHDM0UCZUpNrHYuSPMZBaIhl9xNaj0lk67Rt8SbhvtajLBtrjxXLhRIbWpVUnE8X&#10;LzWe9+uvwm0ObnlcDC87Or+9fK+NeXzoFq+gEnXpbv6nt1Y4aS+/yAB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s9prEAAAA2wAAAA8AAAAAAAAAAAAAAAAAmAIAAGRycy9k&#10;b3ducmV2LnhtbFBLBQYAAAAABAAEAPUAAACJAwAAAAA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6" w:rsidRDefault="00E86C9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3850640</wp:posOffset>
              </wp:positionH>
              <wp:positionV relativeFrom="paragraph">
                <wp:posOffset>-97155</wp:posOffset>
              </wp:positionV>
              <wp:extent cx="2196465" cy="735330"/>
              <wp:effectExtent l="2540" t="0" r="127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1E5" w:rsidRPr="00C3662C" w:rsidRDefault="005711E5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Tel</w:t>
                          </w:r>
                          <w:r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efon</w:t>
                          </w: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: 02664 – 6360</w:t>
                          </w:r>
                        </w:p>
                        <w:p w:rsidR="005711E5" w:rsidRPr="00C3662C" w:rsidRDefault="005711E5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a</w:t>
                          </w: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x: 02664 – 990 975</w:t>
                          </w:r>
                        </w:p>
                        <w:p w:rsidR="005711E5" w:rsidRDefault="005711E5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 xml:space="preserve">E-Mail: </w:t>
                          </w:r>
                          <w:hyperlink r:id="rId1" w:history="1">
                            <w:r w:rsidR="006A6508" w:rsidRPr="00B70837">
                              <w:rPr>
                                <w:rStyle w:val="Hyperlink"/>
                                <w:rFonts w:ascii="Times New Roman" w:hAnsi="Times New Roman" w:cs="Times New Roman"/>
                                <w:i w:val="0"/>
                                <w:sz w:val="18"/>
                              </w:rPr>
                              <w:t>steinsberg.grundschule@t-online.de</w:t>
                            </w:r>
                          </w:hyperlink>
                        </w:p>
                        <w:p w:rsidR="006A6508" w:rsidRPr="00C3662C" w:rsidRDefault="006A6508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www.grundschule-rennerod.de</w:t>
                          </w:r>
                        </w:p>
                        <w:p w:rsidR="005711E5" w:rsidRDefault="005711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03.2pt;margin-top:-7.65pt;width:172.95pt;height:5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NS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" stroked="f">
              <v:textbox>
                <w:txbxContent>
                  <w:p w:rsidR="005711E5" w:rsidRPr="00C3662C" w:rsidRDefault="005711E5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Tel</w:t>
                    </w:r>
                    <w:r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efon</w:t>
                    </w: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: 02664 – 6360</w:t>
                    </w:r>
                  </w:p>
                  <w:p w:rsidR="005711E5" w:rsidRPr="00C3662C" w:rsidRDefault="005711E5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F</w:t>
                    </w:r>
                    <w:r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a</w:t>
                    </w: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x: 02664 – 990 975</w:t>
                    </w:r>
                  </w:p>
                  <w:p w:rsidR="005711E5" w:rsidRDefault="005711E5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 xml:space="preserve">E-Mail: </w:t>
                    </w:r>
                    <w:hyperlink r:id="rId2" w:history="1">
                      <w:r w:rsidR="006A6508" w:rsidRPr="00B70837">
                        <w:rPr>
                          <w:rStyle w:val="Hyperlink"/>
                          <w:rFonts w:ascii="Times New Roman" w:hAnsi="Times New Roman" w:cs="Times New Roman"/>
                          <w:i w:val="0"/>
                          <w:sz w:val="18"/>
                        </w:rPr>
                        <w:t>steinsberg.grundschule@t-online.de</w:t>
                      </w:r>
                    </w:hyperlink>
                  </w:p>
                  <w:p w:rsidR="006A6508" w:rsidRPr="00C3662C" w:rsidRDefault="006A6508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www.grundschule-rennerod.de</w:t>
                    </w:r>
                  </w:p>
                  <w:p w:rsidR="005711E5" w:rsidRDefault="005711E5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2071370</wp:posOffset>
          </wp:positionH>
          <wp:positionV relativeFrom="paragraph">
            <wp:posOffset>-317500</wp:posOffset>
          </wp:positionV>
          <wp:extent cx="1486535" cy="1084580"/>
          <wp:effectExtent l="0" t="0" r="0" b="1270"/>
          <wp:wrapTight wrapText="bothSides">
            <wp:wrapPolygon edited="0">
              <wp:start x="4982" y="0"/>
              <wp:lineTo x="3875" y="2656"/>
              <wp:lineTo x="3875" y="4173"/>
              <wp:lineTo x="4982" y="6070"/>
              <wp:lineTo x="830" y="12141"/>
              <wp:lineTo x="0" y="18211"/>
              <wp:lineTo x="0" y="19728"/>
              <wp:lineTo x="6367" y="21246"/>
              <wp:lineTo x="12179" y="21246"/>
              <wp:lineTo x="14117" y="21246"/>
              <wp:lineTo x="14671" y="21246"/>
              <wp:lineTo x="21037" y="18590"/>
              <wp:lineTo x="21314" y="9485"/>
              <wp:lineTo x="20484" y="7967"/>
              <wp:lineTo x="17992" y="6070"/>
              <wp:lineTo x="18546" y="4173"/>
              <wp:lineTo x="17716" y="1518"/>
              <wp:lineTo x="16331" y="0"/>
              <wp:lineTo x="4982" y="0"/>
            </wp:wrapPolygon>
          </wp:wrapTight>
          <wp:docPr id="11" name="Bild 11" descr="Steinsbergschul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teinsbergschule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3" t="7204" r="7260" b="8998"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1084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>
              <wp:simplePos x="0" y="0"/>
              <wp:positionH relativeFrom="page">
                <wp:posOffset>379095</wp:posOffset>
              </wp:positionH>
              <wp:positionV relativeFrom="page">
                <wp:posOffset>139700</wp:posOffset>
              </wp:positionV>
              <wp:extent cx="2758440" cy="95567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758440" cy="955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662C" w:rsidRPr="00C3662C" w:rsidRDefault="00C3662C" w:rsidP="00C3662C">
                          <w:pPr>
                            <w:pStyle w:val="Absendername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color w:val="auto"/>
                              <w:sz w:val="2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color w:val="auto"/>
                              <w:sz w:val="28"/>
                            </w:rPr>
                            <w:t>Steinsbergschule</w:t>
                          </w:r>
                        </w:p>
                        <w:p w:rsidR="00C3662C" w:rsidRPr="00C3662C" w:rsidRDefault="00C3662C" w:rsidP="00C3662C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b/>
                              <w:i w:val="0"/>
                              <w:sz w:val="18"/>
                            </w:rPr>
                            <w:t>- Grundschule Rennerod -</w:t>
                          </w:r>
                        </w:p>
                        <w:p w:rsidR="00C3662C" w:rsidRPr="00C3662C" w:rsidRDefault="00C3662C" w:rsidP="00C3662C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Westernoher Straße 30</w:t>
                          </w:r>
                        </w:p>
                        <w:p w:rsidR="007C2F86" w:rsidRPr="005711E5" w:rsidRDefault="00C3662C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5711E5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56477 Rennerod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29.85pt;margin-top:11pt;width:217.2pt;height:75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" filled="f" stroked="f" strokeweight="0" insetpen="t">
              <o:lock v:ext="edit" shapetype="t"/>
              <v:textbox inset="2.85pt,2.85pt,2.85pt,2.85pt">
                <w:txbxContent>
                  <w:p w:rsidR="00C3662C" w:rsidRPr="00C3662C" w:rsidRDefault="00C3662C" w:rsidP="00C3662C">
                    <w:pPr>
                      <w:pStyle w:val="Absendername"/>
                      <w:jc w:val="center"/>
                      <w:rPr>
                        <w:rFonts w:ascii="Times New Roman" w:hAnsi="Times New Roman" w:cs="Times New Roman"/>
                        <w:i w:val="0"/>
                        <w:color w:val="auto"/>
                        <w:sz w:val="2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color w:val="auto"/>
                        <w:sz w:val="28"/>
                      </w:rPr>
                      <w:t>Steinsbergschule</w:t>
                    </w:r>
                  </w:p>
                  <w:p w:rsidR="00C3662C" w:rsidRPr="00C3662C" w:rsidRDefault="00C3662C" w:rsidP="00C3662C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b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b/>
                        <w:i w:val="0"/>
                        <w:sz w:val="18"/>
                      </w:rPr>
                      <w:t>- Grundschule Rennerod -</w:t>
                    </w:r>
                  </w:p>
                  <w:p w:rsidR="00C3662C" w:rsidRPr="00C3662C" w:rsidRDefault="00C3662C" w:rsidP="00C3662C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Westernoher Straße 30</w:t>
                    </w:r>
                  </w:p>
                  <w:p w:rsidR="007C2F86" w:rsidRPr="005711E5" w:rsidRDefault="00C3662C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5711E5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56477 Rennerod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-116840</wp:posOffset>
              </wp:positionH>
              <wp:positionV relativeFrom="page">
                <wp:posOffset>1366520</wp:posOffset>
              </wp:positionV>
              <wp:extent cx="7767955" cy="45085"/>
              <wp:effectExtent l="0" t="4445" r="0" b="0"/>
              <wp:wrapNone/>
              <wp:docPr id="1" name="Group 7" descr="Bal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7955" cy="45085"/>
                        <a:chOff x="194310" y="186903"/>
                        <a:chExt cx="68580" cy="1188"/>
                      </a:xfrm>
                    </wpg:grpSpPr>
                    <wps:wsp>
                      <wps:cNvPr id="2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alt="Balken" style="position:absolute;margin-left:-9.2pt;margin-top:107.6pt;width:611.65pt;height:3.55pt;z-index:25165670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">
              <v:rect id="Rectangle 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VxsQA&#10;AADaAAAADwAAAGRycy9kb3ducmV2LnhtbESPS2vDMBCE74H+B7GFXkIjxwUTHMuhJBR6aAt59L5Y&#10;G9uNtTKW4kd/fVUI5DjMzDdMthlNI3rqXG1ZwXIRgSAurK65VHA6vj2vQDiPrLGxTAomcrDJH2YZ&#10;ptoOvKf+4EsRIOxSVFB536ZSuqIig25hW+LgnW1n0AfZlVJ3OAS4aWQcRYk0WHNYqLClbUXF5XA1&#10;Cl6uRfsx/Xxevuen5KvEaef19lepp8fxdQ3C0+jv4Vv7XSuI4f9Ku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IFcbEAAAA2gAAAA8AAAAAAAAAAAAAAAAAmAIAAGRycy9k&#10;b3ducmV2LnhtbFBLBQYAAAAABAAEAPUAAACJAwAAAAA=&#10;" fillcolor="#d8d8d8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SwXcIA&#10;AADaAAAADwAAAGRycy9kb3ducmV2LnhtbESPT4vCMBTE78J+h/AW9iKaqiBLbSqLi+BhFfyz90fz&#10;bKvNS2mitn56Iwgeh5nfDJPMW1OJKzWutKxgNIxAEGdWl5wrOOyXg28QziNrrCyTgo4czNOPXoKx&#10;tjfe0nXncxFK2MWooPC+jqV0WUEG3dDWxME72sagD7LJpW7wFspNJcdRNJUGSw4LBda0KCg77y5G&#10;weSS1X/daX3+7x+mmxy7X68Xd6W+PtufGQhPrX+HX/RKBw6eV8IN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LBdwgAAANoAAAAPAAAAAAAAAAAAAAAAAJgCAABkcnMvZG93&#10;bnJldi54bWxQSwUGAAAAAAQABAD1AAAAhwMAAAAA&#10;" fillcolor="#d8d8d8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0oKcMA&#10;AADaAAAADwAAAGRycy9kb3ducmV2LnhtbESPQYvCMBSE74L/ITzBi6zpqshSjbIoggcVtqv3R/O2&#10;7dq8lCZq6683guBxmJlvmPmyMaW4Uu0Kywo+hxEI4tTqgjMFx9/NxxcI55E1lpZJQUsOlotuZ46x&#10;tjf+oWviMxEg7GJUkHtfxVK6NCeDbmgr4uD92dqgD7LOpK7xFuCmlKMomkqDBYeFHCta5ZSek4tR&#10;ML6k1a79359Pg+P0kGG79np1V6rfa75nIDw1/h1+tbdawQS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0oKcMAAADaAAAADwAAAAAAAAAAAAAAAACYAgAAZHJzL2Rv&#10;d25yZXYueG1sUEsFBgAAAAAEAAQA9QAAAIgDAAAAAA==&#10;" fillcolor="#d8d8d8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247D1"/>
    <w:multiLevelType w:val="hybridMultilevel"/>
    <w:tmpl w:val="6C6C0C0C"/>
    <w:lvl w:ilvl="0" w:tplc="59E62A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2C"/>
    <w:rsid w:val="00284A89"/>
    <w:rsid w:val="00285FDC"/>
    <w:rsid w:val="003E3F28"/>
    <w:rsid w:val="00430DDF"/>
    <w:rsid w:val="00560B9D"/>
    <w:rsid w:val="005711E5"/>
    <w:rsid w:val="005C6E33"/>
    <w:rsid w:val="00646A2B"/>
    <w:rsid w:val="006A6508"/>
    <w:rsid w:val="00780E9B"/>
    <w:rsid w:val="007C2F86"/>
    <w:rsid w:val="008159B2"/>
    <w:rsid w:val="00970A8F"/>
    <w:rsid w:val="00A900E7"/>
    <w:rsid w:val="00B476A2"/>
    <w:rsid w:val="00B74648"/>
    <w:rsid w:val="00C3482F"/>
    <w:rsid w:val="00C3662C"/>
    <w:rsid w:val="00D30B17"/>
    <w:rsid w:val="00DE0218"/>
    <w:rsid w:val="00E33A0C"/>
    <w:rsid w:val="00E86C99"/>
    <w:rsid w:val="00ED311B"/>
    <w:rsid w:val="00F716BA"/>
    <w:rsid w:val="00FB2C1A"/>
    <w:rsid w:val="00FE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80" w:line="268" w:lineRule="auto"/>
    </w:pPr>
    <w:rPr>
      <w:color w:val="000000"/>
      <w:kern w:val="28"/>
    </w:rPr>
  </w:style>
  <w:style w:type="paragraph" w:styleId="berschrift1">
    <w:name w:val="heading 1"/>
    <w:basedOn w:val="Standard"/>
    <w:next w:val="Standard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Gruformel">
    <w:name w:val="Closing"/>
    <w:basedOn w:val="Standard"/>
    <w:semiHidden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Unterschrift">
    <w:name w:val="Signature"/>
    <w:basedOn w:val="Standard"/>
    <w:semiHidden/>
    <w:pPr>
      <w:spacing w:after="0" w:line="240" w:lineRule="auto"/>
    </w:pPr>
    <w:rPr>
      <w:color w:val="auto"/>
      <w:kern w:val="0"/>
      <w:sz w:val="24"/>
      <w:szCs w:val="24"/>
    </w:rPr>
  </w:style>
  <w:style w:type="paragraph" w:styleId="Textkrper">
    <w:name w:val="Body Text"/>
    <w:basedOn w:val="Standard"/>
    <w:semiHidden/>
    <w:pPr>
      <w:spacing w:after="240" w:line="240" w:lineRule="auto"/>
    </w:pPr>
    <w:rPr>
      <w:color w:val="auto"/>
      <w:kern w:val="0"/>
      <w:sz w:val="24"/>
      <w:szCs w:val="24"/>
    </w:rPr>
  </w:style>
  <w:style w:type="paragraph" w:styleId="Anrede">
    <w:name w:val="Salutation"/>
    <w:basedOn w:val="Standard"/>
    <w:next w:val="Standard"/>
    <w:semiHidden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Standard"/>
    <w:next w:val="Standard"/>
    <w:semiHidden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e">
    <w:name w:val="Adresse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de-DE"/>
    </w:rPr>
  </w:style>
  <w:style w:type="paragraph" w:customStyle="1" w:styleId="ccAnlage">
    <w:name w:val="cc:/Anlage"/>
    <w:basedOn w:val="Standar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de-DE"/>
    </w:rPr>
  </w:style>
  <w:style w:type="paragraph" w:customStyle="1" w:styleId="Emfngeradresse">
    <w:name w:val="Emfängeradresse"/>
    <w:basedOn w:val="Standard"/>
    <w:pPr>
      <w:spacing w:after="0" w:line="240" w:lineRule="auto"/>
    </w:pPr>
    <w:rPr>
      <w:color w:val="auto"/>
      <w:kern w:val="0"/>
      <w:sz w:val="24"/>
      <w:szCs w:val="24"/>
      <w:lang w:bidi="de-DE"/>
    </w:rPr>
  </w:style>
  <w:style w:type="paragraph" w:customStyle="1" w:styleId="Position">
    <w:name w:val="Position"/>
    <w:next w:val="ccAnlage"/>
    <w:pPr>
      <w:spacing w:before="120" w:after="960"/>
    </w:pPr>
    <w:rPr>
      <w:sz w:val="24"/>
      <w:szCs w:val="24"/>
      <w:lang w:bidi="de-DE"/>
    </w:rPr>
  </w:style>
  <w:style w:type="paragraph" w:customStyle="1" w:styleId="Absenderadresse">
    <w:name w:val="Absenderadresse"/>
    <w:basedOn w:val="Standard"/>
    <w:rsid w:val="00C3662C"/>
    <w:pPr>
      <w:spacing w:after="0" w:line="240" w:lineRule="auto"/>
      <w:ind w:left="4320"/>
      <w:jc w:val="right"/>
    </w:pPr>
    <w:rPr>
      <w:rFonts w:ascii="Arial" w:hAnsi="Arial" w:cs="Arial"/>
      <w:i/>
      <w:color w:val="auto"/>
      <w:kern w:val="0"/>
      <w:lang w:bidi="de-DE"/>
    </w:rPr>
  </w:style>
  <w:style w:type="paragraph" w:customStyle="1" w:styleId="Absendername">
    <w:name w:val="Absendername"/>
    <w:basedOn w:val="Standard"/>
    <w:next w:val="Absenderadresse"/>
    <w:rsid w:val="00C3662C"/>
    <w:pPr>
      <w:spacing w:before="240" w:after="0" w:line="240" w:lineRule="auto"/>
      <w:jc w:val="right"/>
    </w:pPr>
    <w:rPr>
      <w:rFonts w:ascii="Arial" w:hAnsi="Arial" w:cs="Arial"/>
      <w:b/>
      <w:bCs/>
      <w:i/>
      <w:iCs/>
      <w:color w:val="333399"/>
      <w:kern w:val="0"/>
      <w:sz w:val="32"/>
      <w:szCs w:val="32"/>
      <w:lang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11E5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6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80" w:line="268" w:lineRule="auto"/>
    </w:pPr>
    <w:rPr>
      <w:color w:val="000000"/>
      <w:kern w:val="28"/>
    </w:rPr>
  </w:style>
  <w:style w:type="paragraph" w:styleId="berschrift1">
    <w:name w:val="heading 1"/>
    <w:basedOn w:val="Standard"/>
    <w:next w:val="Standard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Gruformel">
    <w:name w:val="Closing"/>
    <w:basedOn w:val="Standard"/>
    <w:semiHidden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Unterschrift">
    <w:name w:val="Signature"/>
    <w:basedOn w:val="Standard"/>
    <w:semiHidden/>
    <w:pPr>
      <w:spacing w:after="0" w:line="240" w:lineRule="auto"/>
    </w:pPr>
    <w:rPr>
      <w:color w:val="auto"/>
      <w:kern w:val="0"/>
      <w:sz w:val="24"/>
      <w:szCs w:val="24"/>
    </w:rPr>
  </w:style>
  <w:style w:type="paragraph" w:styleId="Textkrper">
    <w:name w:val="Body Text"/>
    <w:basedOn w:val="Standard"/>
    <w:semiHidden/>
    <w:pPr>
      <w:spacing w:after="240" w:line="240" w:lineRule="auto"/>
    </w:pPr>
    <w:rPr>
      <w:color w:val="auto"/>
      <w:kern w:val="0"/>
      <w:sz w:val="24"/>
      <w:szCs w:val="24"/>
    </w:rPr>
  </w:style>
  <w:style w:type="paragraph" w:styleId="Anrede">
    <w:name w:val="Salutation"/>
    <w:basedOn w:val="Standard"/>
    <w:next w:val="Standard"/>
    <w:semiHidden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Standard"/>
    <w:next w:val="Standard"/>
    <w:semiHidden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e">
    <w:name w:val="Adresse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de-DE"/>
    </w:rPr>
  </w:style>
  <w:style w:type="paragraph" w:customStyle="1" w:styleId="ccAnlage">
    <w:name w:val="cc:/Anlage"/>
    <w:basedOn w:val="Standar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de-DE"/>
    </w:rPr>
  </w:style>
  <w:style w:type="paragraph" w:customStyle="1" w:styleId="Emfngeradresse">
    <w:name w:val="Emfängeradresse"/>
    <w:basedOn w:val="Standard"/>
    <w:pPr>
      <w:spacing w:after="0" w:line="240" w:lineRule="auto"/>
    </w:pPr>
    <w:rPr>
      <w:color w:val="auto"/>
      <w:kern w:val="0"/>
      <w:sz w:val="24"/>
      <w:szCs w:val="24"/>
      <w:lang w:bidi="de-DE"/>
    </w:rPr>
  </w:style>
  <w:style w:type="paragraph" w:customStyle="1" w:styleId="Position">
    <w:name w:val="Position"/>
    <w:next w:val="ccAnlage"/>
    <w:pPr>
      <w:spacing w:before="120" w:after="960"/>
    </w:pPr>
    <w:rPr>
      <w:sz w:val="24"/>
      <w:szCs w:val="24"/>
      <w:lang w:bidi="de-DE"/>
    </w:rPr>
  </w:style>
  <w:style w:type="paragraph" w:customStyle="1" w:styleId="Absenderadresse">
    <w:name w:val="Absenderadresse"/>
    <w:basedOn w:val="Standard"/>
    <w:rsid w:val="00C3662C"/>
    <w:pPr>
      <w:spacing w:after="0" w:line="240" w:lineRule="auto"/>
      <w:ind w:left="4320"/>
      <w:jc w:val="right"/>
    </w:pPr>
    <w:rPr>
      <w:rFonts w:ascii="Arial" w:hAnsi="Arial" w:cs="Arial"/>
      <w:i/>
      <w:color w:val="auto"/>
      <w:kern w:val="0"/>
      <w:lang w:bidi="de-DE"/>
    </w:rPr>
  </w:style>
  <w:style w:type="paragraph" w:customStyle="1" w:styleId="Absendername">
    <w:name w:val="Absendername"/>
    <w:basedOn w:val="Standard"/>
    <w:next w:val="Absenderadresse"/>
    <w:rsid w:val="00C3662C"/>
    <w:pPr>
      <w:spacing w:before="240" w:after="0" w:line="240" w:lineRule="auto"/>
      <w:jc w:val="right"/>
    </w:pPr>
    <w:rPr>
      <w:rFonts w:ascii="Arial" w:hAnsi="Arial" w:cs="Arial"/>
      <w:b/>
      <w:bCs/>
      <w:i/>
      <w:iCs/>
      <w:color w:val="333399"/>
      <w:kern w:val="0"/>
      <w:sz w:val="32"/>
      <w:szCs w:val="32"/>
      <w:lang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11E5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6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teinsberg.grundschule@t-online.de" TargetMode="External"/><Relationship Id="rId1" Type="http://schemas.openxmlformats.org/officeDocument/2006/relationships/hyperlink" Target="mailto:steinsberg.grundschule@t-onlin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and\AppData\Roaming\Microsoft\Templates\Letterhea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B72EC-6CD8-4158-9EF8-D929BDAF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6. Mai 2002</vt:lpstr>
    </vt:vector>
  </TitlesOfParts>
  <Company>Microsoft Corporation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Beul</dc:creator>
  <cp:lastModifiedBy>Hewlett-Packard Company</cp:lastModifiedBy>
  <cp:revision>2</cp:revision>
  <cp:lastPrinted>2019-04-11T06:52:00Z</cp:lastPrinted>
  <dcterms:created xsi:type="dcterms:W3CDTF">2020-01-20T08:43:00Z</dcterms:created>
  <dcterms:modified xsi:type="dcterms:W3CDTF">2020-01-20T08:43:00Z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TC060874681031</vt:lpwstr>
  </property>
</Properties>
</file>