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C" w:rsidRDefault="00C3662C" w:rsidP="00607EB5"/>
    <w:p w:rsidR="00515DAF" w:rsidRDefault="00515DAF" w:rsidP="00607EB5"/>
    <w:p w:rsidR="00607EB5" w:rsidRPr="00607EB5" w:rsidRDefault="00607EB5" w:rsidP="00196156">
      <w:pPr>
        <w:spacing w:after="0"/>
        <w:rPr>
          <w:b/>
          <w:bCs/>
          <w:sz w:val="32"/>
          <w:szCs w:val="32"/>
        </w:rPr>
      </w:pPr>
      <w:r w:rsidRPr="00607EB5">
        <w:rPr>
          <w:b/>
          <w:bCs/>
          <w:sz w:val="32"/>
          <w:szCs w:val="32"/>
        </w:rPr>
        <w:t>Schulbuch</w:t>
      </w:r>
      <w:r w:rsidR="00196156">
        <w:rPr>
          <w:b/>
          <w:bCs/>
          <w:sz w:val="32"/>
          <w:szCs w:val="32"/>
        </w:rPr>
        <w:t>liste Klassen 1 – Schuljahr 20</w:t>
      </w:r>
      <w:r w:rsidR="0073451B">
        <w:rPr>
          <w:b/>
          <w:bCs/>
          <w:sz w:val="32"/>
          <w:szCs w:val="32"/>
        </w:rPr>
        <w:t>20</w:t>
      </w:r>
      <w:r w:rsidR="00CC667B">
        <w:rPr>
          <w:b/>
          <w:bCs/>
          <w:sz w:val="32"/>
          <w:szCs w:val="32"/>
        </w:rPr>
        <w:t>/20</w:t>
      </w:r>
      <w:r w:rsidR="0073451B">
        <w:rPr>
          <w:b/>
          <w:bCs/>
          <w:sz w:val="32"/>
          <w:szCs w:val="32"/>
        </w:rPr>
        <w:t>21</w:t>
      </w:r>
    </w:p>
    <w:p w:rsidR="00607EB5" w:rsidRDefault="00607EB5" w:rsidP="00607EB5">
      <w:pPr>
        <w:spacing w:after="0"/>
      </w:pPr>
    </w:p>
    <w:p w:rsidR="00515DAF" w:rsidRDefault="00515DAF" w:rsidP="00607EB5">
      <w:pPr>
        <w:spacing w:after="0"/>
        <w:rPr>
          <w:b/>
          <w:sz w:val="24"/>
          <w:szCs w:val="24"/>
        </w:rPr>
      </w:pPr>
    </w:p>
    <w:p w:rsidR="004E3965" w:rsidRDefault="007B6570" w:rsidP="00607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4E3965" w:rsidRDefault="00515DAF" w:rsidP="00607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07EB5" w:rsidRPr="00607EB5" w:rsidRDefault="004E3965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Zebra</w:t>
      </w:r>
      <w:r w:rsidR="00F33FD9">
        <w:rPr>
          <w:b/>
          <w:sz w:val="24"/>
          <w:szCs w:val="24"/>
        </w:rPr>
        <w:t xml:space="preserve"> 1 (</w:t>
      </w:r>
      <w:proofErr w:type="spellStart"/>
      <w:r w:rsidR="00F33FD9">
        <w:rPr>
          <w:b/>
          <w:sz w:val="24"/>
          <w:szCs w:val="24"/>
        </w:rPr>
        <w:t>Ausg</w:t>
      </w:r>
      <w:proofErr w:type="spellEnd"/>
      <w:r w:rsidR="00F33FD9">
        <w:rPr>
          <w:b/>
          <w:sz w:val="24"/>
          <w:szCs w:val="24"/>
        </w:rPr>
        <w:t>. 2015)</w:t>
      </w:r>
      <w:r>
        <w:rPr>
          <w:b/>
          <w:sz w:val="24"/>
          <w:szCs w:val="24"/>
        </w:rPr>
        <w:t xml:space="preserve"> Buchstabenheft Plus</w:t>
      </w:r>
    </w:p>
    <w:p w:rsidR="004E396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</w:t>
      </w:r>
      <w:r w:rsidR="007B6570">
        <w:rPr>
          <w:sz w:val="24"/>
          <w:szCs w:val="24"/>
        </w:rPr>
        <w:t xml:space="preserve"> - </w:t>
      </w:r>
      <w:r>
        <w:rPr>
          <w:sz w:val="24"/>
          <w:szCs w:val="24"/>
        </w:rPr>
        <w:t>V</w:t>
      </w:r>
      <w:r w:rsidR="00196156">
        <w:rPr>
          <w:sz w:val="24"/>
          <w:szCs w:val="24"/>
        </w:rPr>
        <w:t>erlag, ISBN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  <w:t>978-312-270727-9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 w:rsidR="00F33FD9">
        <w:rPr>
          <w:sz w:val="24"/>
          <w:szCs w:val="24"/>
        </w:rPr>
        <w:t>17,95</w:t>
      </w:r>
      <w:r w:rsidR="00607EB5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1 Plus Lesemalheft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- Verlag, ISBN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  <w:t>978-312-270751-4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4,95</w:t>
      </w:r>
      <w:r w:rsidR="00607EB5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Zebra </w:t>
      </w:r>
      <w:r w:rsidR="00F33FD9">
        <w:rPr>
          <w:b/>
          <w:sz w:val="24"/>
          <w:szCs w:val="24"/>
        </w:rPr>
        <w:t>1 (</w:t>
      </w:r>
      <w:proofErr w:type="spellStart"/>
      <w:r w:rsidR="0073451B">
        <w:rPr>
          <w:b/>
          <w:sz w:val="24"/>
          <w:szCs w:val="24"/>
        </w:rPr>
        <w:t>A</w:t>
      </w:r>
      <w:r w:rsidR="00F33FD9">
        <w:rPr>
          <w:b/>
          <w:sz w:val="24"/>
          <w:szCs w:val="24"/>
        </w:rPr>
        <w:t>usg</w:t>
      </w:r>
      <w:proofErr w:type="spellEnd"/>
      <w:r w:rsidR="00F33FD9">
        <w:rPr>
          <w:b/>
          <w:sz w:val="24"/>
          <w:szCs w:val="24"/>
        </w:rPr>
        <w:t xml:space="preserve">. 2012) </w:t>
      </w:r>
      <w:r>
        <w:rPr>
          <w:b/>
          <w:sz w:val="24"/>
          <w:szCs w:val="24"/>
        </w:rPr>
        <w:t>Arbeitsheft Lesen/Schreiben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7B6570">
        <w:rPr>
          <w:sz w:val="24"/>
          <w:szCs w:val="24"/>
        </w:rPr>
        <w:t xml:space="preserve"> - </w:t>
      </w:r>
      <w:r w:rsidR="00196156">
        <w:rPr>
          <w:sz w:val="24"/>
          <w:szCs w:val="24"/>
        </w:rPr>
        <w:t>Verlag, ISBN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  <w:t>978-312-270636-4</w:t>
      </w:r>
      <w:r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73451B">
        <w:rPr>
          <w:sz w:val="24"/>
          <w:szCs w:val="24"/>
        </w:rPr>
        <w:t xml:space="preserve"> 10,95</w:t>
      </w:r>
      <w:r w:rsidR="00607EB5">
        <w:rPr>
          <w:sz w:val="24"/>
          <w:szCs w:val="24"/>
        </w:rPr>
        <w:t xml:space="preserve"> €</w:t>
      </w:r>
    </w:p>
    <w:p w:rsid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4E3965" w:rsidP="004E3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Schreibschrift (LA) – Das Selbstlernheft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317443">
        <w:rPr>
          <w:sz w:val="24"/>
          <w:szCs w:val="24"/>
        </w:rPr>
        <w:t>andorfv</w:t>
      </w:r>
      <w:r>
        <w:rPr>
          <w:sz w:val="24"/>
          <w:szCs w:val="24"/>
        </w:rPr>
        <w:t>er</w:t>
      </w:r>
      <w:r w:rsidR="00196156">
        <w:rPr>
          <w:sz w:val="24"/>
          <w:szCs w:val="24"/>
        </w:rPr>
        <w:t>lag</w:t>
      </w:r>
      <w:proofErr w:type="spellEnd"/>
      <w:r w:rsidR="00196156">
        <w:rPr>
          <w:sz w:val="24"/>
          <w:szCs w:val="24"/>
        </w:rPr>
        <w:t>, ISBN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  <w:t>978-3-939965-12-1</w:t>
      </w:r>
      <w:r w:rsidR="00196156">
        <w:rPr>
          <w:sz w:val="24"/>
          <w:szCs w:val="24"/>
        </w:rPr>
        <w:tab/>
      </w:r>
      <w:r w:rsidR="00196156">
        <w:rPr>
          <w:sz w:val="24"/>
          <w:szCs w:val="24"/>
        </w:rPr>
        <w:tab/>
      </w:r>
      <w:r w:rsidR="00607EB5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EB5">
        <w:rPr>
          <w:sz w:val="24"/>
          <w:szCs w:val="24"/>
        </w:rPr>
        <w:t xml:space="preserve"> </w:t>
      </w:r>
      <w:r>
        <w:rPr>
          <w:sz w:val="24"/>
          <w:szCs w:val="24"/>
        </w:rPr>
        <w:t>5,90</w:t>
      </w:r>
      <w:r w:rsidR="00607EB5">
        <w:rPr>
          <w:sz w:val="24"/>
          <w:szCs w:val="24"/>
        </w:rPr>
        <w:t xml:space="preserve"> €</w:t>
      </w:r>
    </w:p>
    <w:p w:rsidR="00D10651" w:rsidRDefault="00D10651" w:rsidP="00D10651">
      <w:pPr>
        <w:spacing w:after="0"/>
        <w:rPr>
          <w:sz w:val="24"/>
          <w:szCs w:val="24"/>
        </w:rPr>
      </w:pPr>
    </w:p>
    <w:p w:rsidR="0073451B" w:rsidRDefault="0073451B" w:rsidP="00D10651">
      <w:pPr>
        <w:spacing w:after="0"/>
        <w:rPr>
          <w:sz w:val="24"/>
          <w:szCs w:val="24"/>
        </w:rPr>
      </w:pPr>
    </w:p>
    <w:p w:rsidR="0073451B" w:rsidRDefault="0073451B" w:rsidP="00D10651">
      <w:pPr>
        <w:spacing w:after="0"/>
        <w:rPr>
          <w:sz w:val="24"/>
          <w:szCs w:val="24"/>
        </w:rPr>
      </w:pPr>
    </w:p>
    <w:p w:rsidR="0073451B" w:rsidRDefault="0073451B" w:rsidP="00D10651">
      <w:pPr>
        <w:spacing w:after="0"/>
        <w:rPr>
          <w:sz w:val="24"/>
          <w:szCs w:val="24"/>
        </w:rPr>
      </w:pPr>
    </w:p>
    <w:p w:rsidR="00607EB5" w:rsidRDefault="00607EB5" w:rsidP="00607EB5">
      <w:pPr>
        <w:spacing w:after="0"/>
      </w:pPr>
    </w:p>
    <w:p w:rsidR="004E3965" w:rsidRDefault="007B6570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4E3965" w:rsidRDefault="004E3965" w:rsidP="00607EB5">
      <w:pPr>
        <w:spacing w:after="0"/>
        <w:rPr>
          <w:sz w:val="24"/>
          <w:szCs w:val="24"/>
        </w:rPr>
      </w:pPr>
    </w:p>
    <w:p w:rsidR="00607EB5" w:rsidRPr="00607EB5" w:rsidRDefault="004E3965" w:rsidP="00607E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Welt der Zahl 1</w:t>
      </w:r>
      <w:r w:rsidR="0073451B">
        <w:rPr>
          <w:b/>
          <w:sz w:val="24"/>
          <w:szCs w:val="24"/>
        </w:rPr>
        <w:t xml:space="preserve"> (</w:t>
      </w:r>
      <w:proofErr w:type="spellStart"/>
      <w:r w:rsidR="0073451B">
        <w:rPr>
          <w:b/>
          <w:sz w:val="24"/>
          <w:szCs w:val="24"/>
        </w:rPr>
        <w:t>Ausg</w:t>
      </w:r>
      <w:proofErr w:type="spellEnd"/>
      <w:r w:rsidR="0073451B">
        <w:rPr>
          <w:b/>
          <w:sz w:val="24"/>
          <w:szCs w:val="24"/>
        </w:rPr>
        <w:t>. 2015)</w:t>
      </w:r>
    </w:p>
    <w:p w:rsidR="00607EB5" w:rsidRPr="00607EB5" w:rsidRDefault="004E3965" w:rsidP="004E3965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</w:t>
      </w:r>
      <w:r w:rsidR="007B6570">
        <w:rPr>
          <w:sz w:val="24"/>
          <w:szCs w:val="24"/>
        </w:rPr>
        <w:t xml:space="preserve"> - </w:t>
      </w:r>
      <w:r>
        <w:rPr>
          <w:sz w:val="24"/>
          <w:szCs w:val="24"/>
        </w:rPr>
        <w:t>V</w:t>
      </w:r>
      <w:r w:rsidR="00196156">
        <w:rPr>
          <w:sz w:val="24"/>
          <w:szCs w:val="24"/>
        </w:rPr>
        <w:t>erlag, ISBN</w:t>
      </w:r>
      <w:r w:rsidR="00196156">
        <w:rPr>
          <w:sz w:val="24"/>
          <w:szCs w:val="24"/>
        </w:rPr>
        <w:tab/>
        <w:t>978-3-507-04801-0</w:t>
      </w:r>
      <w:r w:rsidR="00196156"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    </w:t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19,</w:t>
      </w:r>
      <w:r w:rsidR="0073451B">
        <w:rPr>
          <w:sz w:val="24"/>
          <w:szCs w:val="24"/>
        </w:rPr>
        <w:t>95</w:t>
      </w:r>
      <w:r w:rsidR="00515DAF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rPr>
          <w:sz w:val="24"/>
          <w:szCs w:val="24"/>
        </w:rPr>
      </w:pPr>
    </w:p>
    <w:p w:rsidR="00607EB5" w:rsidRPr="00515DAF" w:rsidRDefault="007B6570" w:rsidP="007B6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1</w:t>
      </w:r>
      <w:r w:rsidR="0073451B">
        <w:rPr>
          <w:b/>
          <w:sz w:val="24"/>
          <w:szCs w:val="24"/>
        </w:rPr>
        <w:t xml:space="preserve"> (</w:t>
      </w:r>
      <w:proofErr w:type="spellStart"/>
      <w:r w:rsidR="0073451B">
        <w:rPr>
          <w:b/>
          <w:sz w:val="24"/>
          <w:szCs w:val="24"/>
        </w:rPr>
        <w:t>Ausg</w:t>
      </w:r>
      <w:proofErr w:type="spellEnd"/>
      <w:r w:rsidR="0073451B">
        <w:rPr>
          <w:b/>
          <w:sz w:val="24"/>
          <w:szCs w:val="24"/>
        </w:rPr>
        <w:t>. 2015)</w:t>
      </w:r>
      <w:r w:rsidR="001B0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Arbeitsheft </w:t>
      </w:r>
    </w:p>
    <w:p w:rsidR="00607EB5" w:rsidRPr="00607EB5" w:rsidRDefault="007B6570" w:rsidP="007B657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</w:t>
      </w:r>
      <w:r w:rsidR="00607EB5" w:rsidRPr="00607EB5">
        <w:rPr>
          <w:sz w:val="24"/>
          <w:szCs w:val="24"/>
        </w:rPr>
        <w:t>, ISBN</w:t>
      </w:r>
      <w:r>
        <w:rPr>
          <w:sz w:val="24"/>
          <w:szCs w:val="24"/>
        </w:rPr>
        <w:tab/>
        <w:t>978-3-507-04811-9</w:t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5DAF">
        <w:rPr>
          <w:sz w:val="24"/>
          <w:szCs w:val="24"/>
        </w:rPr>
        <w:t xml:space="preserve"> </w:t>
      </w:r>
      <w:r w:rsidR="00525646">
        <w:rPr>
          <w:sz w:val="24"/>
          <w:szCs w:val="24"/>
        </w:rPr>
        <w:t>8,</w:t>
      </w:r>
      <w:r w:rsidR="0073451B">
        <w:rPr>
          <w:sz w:val="24"/>
          <w:szCs w:val="24"/>
        </w:rPr>
        <w:t>75</w:t>
      </w:r>
      <w:r w:rsidR="00515DAF">
        <w:rPr>
          <w:sz w:val="24"/>
          <w:szCs w:val="24"/>
        </w:rPr>
        <w:t xml:space="preserve"> €</w:t>
      </w:r>
    </w:p>
    <w:p w:rsidR="00607EB5" w:rsidRPr="00607EB5" w:rsidRDefault="00607EB5" w:rsidP="00607EB5">
      <w:pPr>
        <w:spacing w:after="0"/>
        <w:ind w:left="708" w:firstLine="708"/>
        <w:rPr>
          <w:sz w:val="24"/>
          <w:szCs w:val="24"/>
        </w:rPr>
      </w:pPr>
    </w:p>
    <w:p w:rsidR="00607EB5" w:rsidRPr="00515DAF" w:rsidRDefault="007B6570" w:rsidP="007B65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Zahlenwerkstatt</w:t>
      </w:r>
      <w:r w:rsidR="0073451B">
        <w:rPr>
          <w:b/>
          <w:sz w:val="24"/>
          <w:szCs w:val="24"/>
        </w:rPr>
        <w:t xml:space="preserve"> (</w:t>
      </w:r>
      <w:proofErr w:type="spellStart"/>
      <w:r w:rsidR="0073451B">
        <w:rPr>
          <w:b/>
          <w:sz w:val="24"/>
          <w:szCs w:val="24"/>
        </w:rPr>
        <w:t>Ausg</w:t>
      </w:r>
      <w:proofErr w:type="spellEnd"/>
      <w:r w:rsidR="0073451B">
        <w:rPr>
          <w:b/>
          <w:sz w:val="24"/>
          <w:szCs w:val="24"/>
        </w:rPr>
        <w:t>. 2009)</w:t>
      </w:r>
      <w:r w:rsidR="001B0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AH Fördern 1</w:t>
      </w:r>
    </w:p>
    <w:p w:rsidR="00607EB5" w:rsidRDefault="007B6570" w:rsidP="007B657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</w:t>
      </w:r>
      <w:r w:rsidR="00607EB5" w:rsidRPr="00607EB5">
        <w:rPr>
          <w:sz w:val="24"/>
          <w:szCs w:val="24"/>
        </w:rPr>
        <w:t xml:space="preserve">, ISBN </w:t>
      </w:r>
      <w:r>
        <w:rPr>
          <w:sz w:val="24"/>
          <w:szCs w:val="24"/>
        </w:rPr>
        <w:tab/>
        <w:t>978-3-507-04511-8</w:t>
      </w:r>
      <w:r w:rsidR="00515D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DAF">
        <w:rPr>
          <w:sz w:val="24"/>
          <w:szCs w:val="24"/>
        </w:rPr>
        <w:tab/>
      </w:r>
      <w:r w:rsidR="001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5DAF">
        <w:rPr>
          <w:sz w:val="24"/>
          <w:szCs w:val="24"/>
        </w:rPr>
        <w:t xml:space="preserve"> 8,</w:t>
      </w:r>
      <w:r w:rsidR="0073451B">
        <w:rPr>
          <w:sz w:val="24"/>
          <w:szCs w:val="24"/>
        </w:rPr>
        <w:t>75</w:t>
      </w:r>
      <w:r w:rsidR="00515DAF">
        <w:rPr>
          <w:sz w:val="24"/>
          <w:szCs w:val="24"/>
        </w:rPr>
        <w:t xml:space="preserve"> €</w:t>
      </w:r>
    </w:p>
    <w:p w:rsidR="001B01DE" w:rsidRDefault="001B01DE" w:rsidP="007B6570">
      <w:pPr>
        <w:spacing w:after="0"/>
        <w:rPr>
          <w:sz w:val="24"/>
          <w:szCs w:val="24"/>
        </w:rPr>
      </w:pPr>
    </w:p>
    <w:p w:rsidR="001B01DE" w:rsidRDefault="001B01DE" w:rsidP="007B6570">
      <w:pPr>
        <w:spacing w:after="0"/>
        <w:rPr>
          <w:b/>
          <w:sz w:val="24"/>
          <w:szCs w:val="24"/>
        </w:rPr>
      </w:pPr>
      <w:r w:rsidRPr="001B01DE">
        <w:rPr>
          <w:b/>
          <w:sz w:val="24"/>
          <w:szCs w:val="24"/>
        </w:rPr>
        <w:t>Zahlenwerkstatt (</w:t>
      </w:r>
      <w:proofErr w:type="spellStart"/>
      <w:r w:rsidRPr="001B01DE">
        <w:rPr>
          <w:b/>
          <w:sz w:val="24"/>
          <w:szCs w:val="24"/>
        </w:rPr>
        <w:t>Ausg</w:t>
      </w:r>
      <w:proofErr w:type="spellEnd"/>
      <w:r w:rsidRPr="001B01DE">
        <w:rPr>
          <w:b/>
          <w:sz w:val="24"/>
          <w:szCs w:val="24"/>
        </w:rPr>
        <w:t>. 2009) Ziffernschreibkurs</w:t>
      </w:r>
    </w:p>
    <w:p w:rsidR="001B01DE" w:rsidRPr="001B01DE" w:rsidRDefault="001B01DE" w:rsidP="007B6570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Verlag, ISBN</w:t>
      </w:r>
      <w:r>
        <w:rPr>
          <w:sz w:val="24"/>
          <w:szCs w:val="24"/>
        </w:rPr>
        <w:tab/>
        <w:t>978-3-507-04750-1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5,50 €</w:t>
      </w:r>
    </w:p>
    <w:p w:rsidR="007B6570" w:rsidRPr="007B6570" w:rsidRDefault="007B6570" w:rsidP="007B6570">
      <w:pPr>
        <w:spacing w:after="0"/>
        <w:rPr>
          <w:sz w:val="24"/>
          <w:szCs w:val="24"/>
        </w:rPr>
      </w:pPr>
    </w:p>
    <w:p w:rsidR="00515DAF" w:rsidRDefault="00515DAF" w:rsidP="001B01DE">
      <w:pPr>
        <w:ind w:left="708" w:firstLine="708"/>
        <w:jc w:val="right"/>
      </w:pPr>
      <w:r>
        <w:t>(</w:t>
      </w:r>
      <w:r w:rsidR="00196156">
        <w:t>A</w:t>
      </w:r>
      <w:r>
        <w:t>lle Preisangaben ohne Gewähr)</w:t>
      </w:r>
    </w:p>
    <w:p w:rsidR="004E3965" w:rsidRDefault="004E3965" w:rsidP="00607EB5"/>
    <w:p w:rsidR="00D6093F" w:rsidRDefault="00607EB5" w:rsidP="00515DAF">
      <w:pPr>
        <w:jc w:val="right"/>
      </w:pPr>
      <w:r>
        <w:tab/>
      </w:r>
      <w:r>
        <w:tab/>
      </w:r>
      <w:r>
        <w:tab/>
      </w:r>
    </w:p>
    <w:p w:rsidR="00151D98" w:rsidRDefault="00D6093F" w:rsidP="00D6093F">
      <w:pPr>
        <w:jc w:val="right"/>
      </w:pPr>
      <w:r>
        <w:t xml:space="preserve">                                    Bitte wenden!!!</w:t>
      </w:r>
    </w:p>
    <w:p w:rsidR="00151D98" w:rsidRDefault="00151D98" w:rsidP="00151D98">
      <w:pPr>
        <w:pStyle w:val="berschrift1"/>
      </w:pPr>
      <w:r>
        <w:lastRenderedPageBreak/>
        <w:t>Materialliste für die 1. Klasse</w:t>
      </w:r>
      <w:bookmarkStart w:id="0" w:name="_GoBack"/>
      <w:bookmarkEnd w:id="0"/>
    </w:p>
    <w:p w:rsidR="00151D98" w:rsidRDefault="00151D98" w:rsidP="00151D98">
      <w:pPr>
        <w:spacing w:after="0"/>
        <w:rPr>
          <w:sz w:val="22"/>
          <w:szCs w:val="22"/>
        </w:rPr>
      </w:pP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Bleistift Nr. 2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Spitzer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gramStart"/>
      <w:r>
        <w:rPr>
          <w:sz w:val="22"/>
          <w:szCs w:val="22"/>
        </w:rPr>
        <w:t>weißes</w:t>
      </w:r>
      <w:proofErr w:type="gramEnd"/>
      <w:r w:rsidRPr="005C5EB4">
        <w:rPr>
          <w:sz w:val="22"/>
          <w:szCs w:val="22"/>
        </w:rPr>
        <w:t xml:space="preserve"> Radiergummi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Holzmalstifte (Buntstifte)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Filzstifte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 xml:space="preserve">Wachsmalstifte </w:t>
      </w:r>
    </w:p>
    <w:p w:rsidR="00151D98" w:rsidRDefault="00151D98" w:rsidP="00151D98">
      <w:pPr>
        <w:spacing w:after="0"/>
      </w:pP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Schreibheft Nr. 1, roter Umschlag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Schreiblernheft – Art.-Nr. 10-44 040 (Brunnen-Verlag)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Rechenheft Nr. 7, mit großen Karos, dunkelblauer Umschlag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 xml:space="preserve">1 Heft DIN A 4 ohne Linien, gelber Umschlag, </w:t>
      </w:r>
      <w:proofErr w:type="spellStart"/>
      <w:r w:rsidRPr="005C5EB4">
        <w:rPr>
          <w:sz w:val="22"/>
          <w:szCs w:val="22"/>
        </w:rPr>
        <w:t>Malheft</w:t>
      </w:r>
      <w:proofErr w:type="spellEnd"/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Hausaufgabenheft</w:t>
      </w:r>
      <w:r>
        <w:rPr>
          <w:sz w:val="22"/>
          <w:szCs w:val="22"/>
        </w:rPr>
        <w:t xml:space="preserve"> (wird in der Schule gekauft)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>
        <w:rPr>
          <w:sz w:val="22"/>
          <w:szCs w:val="22"/>
        </w:rPr>
        <w:t>6</w:t>
      </w:r>
      <w:r w:rsidRPr="005C5EB4">
        <w:rPr>
          <w:sz w:val="22"/>
          <w:szCs w:val="22"/>
        </w:rPr>
        <w:t xml:space="preserve"> Klarsichtmappen DIN A 4, grün, blau, rot</w:t>
      </w:r>
      <w:r>
        <w:rPr>
          <w:sz w:val="22"/>
          <w:szCs w:val="22"/>
        </w:rPr>
        <w:t>,</w:t>
      </w:r>
      <w:r w:rsidRPr="005C5EB4">
        <w:rPr>
          <w:sz w:val="22"/>
          <w:szCs w:val="22"/>
        </w:rPr>
        <w:t xml:space="preserve"> gelb</w:t>
      </w:r>
      <w:r>
        <w:rPr>
          <w:sz w:val="22"/>
          <w:szCs w:val="22"/>
        </w:rPr>
        <w:t>, weiß und schwarz oder grau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Eckspannmappe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Leitz-Ordner (5 cm Rückenbreite) mit farbigen Registerblättern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Dose für Lesekärtchen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Dose für Mathekärtchen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großen Schuhkarton</w:t>
      </w:r>
    </w:p>
    <w:p w:rsidR="00151D98" w:rsidRPr="005C5EB4" w:rsidRDefault="00151D98" w:rsidP="00151D98">
      <w:pPr>
        <w:pBdr>
          <w:bottom w:val="single" w:sz="6" w:space="1" w:color="auto"/>
        </w:pBdr>
        <w:spacing w:after="0"/>
        <w:rPr>
          <w:sz w:val="22"/>
          <w:szCs w:val="22"/>
        </w:rPr>
      </w:pPr>
    </w:p>
    <w:p w:rsidR="00151D98" w:rsidRDefault="00151D98" w:rsidP="00151D98">
      <w:pPr>
        <w:spacing w:after="0"/>
      </w:pPr>
    </w:p>
    <w:p w:rsidR="00151D98" w:rsidRPr="005C5EB4" w:rsidRDefault="00151D98" w:rsidP="00151D98">
      <w:pPr>
        <w:spacing w:after="0"/>
        <w:rPr>
          <w:b/>
          <w:bCs/>
          <w:sz w:val="22"/>
          <w:szCs w:val="22"/>
          <w:u w:val="single"/>
        </w:rPr>
      </w:pPr>
      <w:r w:rsidRPr="005C5EB4">
        <w:rPr>
          <w:b/>
          <w:bCs/>
          <w:sz w:val="22"/>
          <w:szCs w:val="22"/>
          <w:u w:val="single"/>
        </w:rPr>
        <w:t>Für den Sport: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 xml:space="preserve">Turnschuhe,-  </w:t>
      </w:r>
      <w:proofErr w:type="spellStart"/>
      <w:r w:rsidRPr="005C5EB4">
        <w:rPr>
          <w:sz w:val="22"/>
          <w:szCs w:val="22"/>
        </w:rPr>
        <w:t>hemd</w:t>
      </w:r>
      <w:proofErr w:type="spellEnd"/>
      <w:r w:rsidRPr="005C5EB4">
        <w:rPr>
          <w:sz w:val="22"/>
          <w:szCs w:val="22"/>
        </w:rPr>
        <w:t xml:space="preserve"> und –</w:t>
      </w:r>
      <w:proofErr w:type="spellStart"/>
      <w:r w:rsidRPr="005C5EB4">
        <w:rPr>
          <w:sz w:val="22"/>
          <w:szCs w:val="22"/>
        </w:rPr>
        <w:t>hose</w:t>
      </w:r>
      <w:proofErr w:type="spellEnd"/>
      <w:r w:rsidRPr="005C5EB4">
        <w:rPr>
          <w:sz w:val="22"/>
          <w:szCs w:val="22"/>
        </w:rPr>
        <w:t xml:space="preserve"> (bitte mit Zeichen versehen, Schuhe für Sport in und außerhalb der Halle)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Bitte immer mitgeben: Waschlappen, Seife und Handtuch!</w:t>
      </w:r>
    </w:p>
    <w:p w:rsidR="00151D98" w:rsidRPr="005C5EB4" w:rsidRDefault="00151D98" w:rsidP="00151D98">
      <w:pPr>
        <w:spacing w:after="0"/>
        <w:rPr>
          <w:b/>
          <w:bCs/>
          <w:sz w:val="22"/>
          <w:szCs w:val="22"/>
          <w:u w:val="single"/>
        </w:rPr>
      </w:pPr>
    </w:p>
    <w:p w:rsidR="00151D98" w:rsidRPr="005C5EB4" w:rsidRDefault="00151D98" w:rsidP="00151D98">
      <w:pPr>
        <w:spacing w:after="0"/>
        <w:rPr>
          <w:b/>
          <w:bCs/>
          <w:sz w:val="22"/>
          <w:szCs w:val="22"/>
          <w:u w:val="single"/>
        </w:rPr>
      </w:pPr>
      <w:r w:rsidRPr="005C5EB4">
        <w:rPr>
          <w:b/>
          <w:bCs/>
          <w:sz w:val="22"/>
          <w:szCs w:val="22"/>
          <w:u w:val="single"/>
        </w:rPr>
        <w:t>Folgende Sachen bleiben in der Schule: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Farbkasten (gute Markenqualität) mit Deckweiß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Borstenpinsel Nr. 6 und 12, Haarpinsel Nr. 8 und 4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DIN A 3 Zeichenblock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DIN A 4 Zeichenblock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Schere, Klebstoff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Zeichenmappe DIN A 3 (zum Aufbewahren der Arbeiten)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Lappen f. Zeichnen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Malkittel (älteres, zurechtgeschnittenes Herrenhemd)</w:t>
      </w:r>
    </w:p>
    <w:p w:rsidR="00151D98" w:rsidRPr="005C5EB4" w:rsidRDefault="00151D98" w:rsidP="00151D98">
      <w:pPr>
        <w:spacing w:after="0"/>
        <w:rPr>
          <w:sz w:val="22"/>
          <w:szCs w:val="22"/>
        </w:rPr>
      </w:pPr>
      <w:r w:rsidRPr="005C5EB4">
        <w:rPr>
          <w:sz w:val="22"/>
          <w:szCs w:val="22"/>
        </w:rPr>
        <w:t>1 Becher für Pinsel</w:t>
      </w:r>
    </w:p>
    <w:p w:rsidR="00151D98" w:rsidRPr="005C5EB4" w:rsidRDefault="00151D98" w:rsidP="00151D98">
      <w:pPr>
        <w:rPr>
          <w:sz w:val="22"/>
          <w:szCs w:val="22"/>
        </w:rPr>
      </w:pPr>
    </w:p>
    <w:p w:rsidR="00151D98" w:rsidRPr="005C5EB4" w:rsidRDefault="00151D98" w:rsidP="00151D98">
      <w:pPr>
        <w:rPr>
          <w:sz w:val="22"/>
          <w:szCs w:val="22"/>
        </w:rPr>
      </w:pPr>
      <w:r w:rsidRPr="005C5EB4">
        <w:rPr>
          <w:sz w:val="22"/>
          <w:szCs w:val="22"/>
        </w:rPr>
        <w:t>Bitt</w:t>
      </w:r>
      <w:r>
        <w:rPr>
          <w:sz w:val="22"/>
          <w:szCs w:val="22"/>
        </w:rPr>
        <w:t>e versehen Sie alle Sachen Ihres Kindes</w:t>
      </w:r>
      <w:r w:rsidRPr="005C5EB4">
        <w:rPr>
          <w:sz w:val="22"/>
          <w:szCs w:val="22"/>
        </w:rPr>
        <w:t xml:space="preserve"> mit Namen!!</w:t>
      </w:r>
    </w:p>
    <w:p w:rsidR="00151D98" w:rsidRPr="005C5EB4" w:rsidRDefault="00151D98" w:rsidP="00151D98">
      <w:pPr>
        <w:ind w:left="360"/>
        <w:rPr>
          <w:sz w:val="22"/>
          <w:szCs w:val="22"/>
        </w:rPr>
      </w:pPr>
    </w:p>
    <w:p w:rsidR="00151D98" w:rsidRPr="00607EB5" w:rsidRDefault="00151D98" w:rsidP="00151D98">
      <w:pPr>
        <w:jc w:val="right"/>
      </w:pPr>
    </w:p>
    <w:p w:rsidR="005C5EB4" w:rsidRPr="00607EB5" w:rsidRDefault="00607EB5" w:rsidP="00D6093F">
      <w:pPr>
        <w:jc w:val="right"/>
      </w:pPr>
      <w:r>
        <w:tab/>
      </w:r>
      <w:r>
        <w:tab/>
      </w:r>
    </w:p>
    <w:sectPr w:rsidR="005C5EB4" w:rsidRPr="00607EB5" w:rsidSect="005711E5">
      <w:headerReference w:type="first" r:id="rId9"/>
      <w:footerReference w:type="first" r:id="rId10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C3" w:rsidRDefault="00D248C3">
      <w:pPr>
        <w:spacing w:after="0" w:line="240" w:lineRule="auto"/>
      </w:pPr>
      <w:r>
        <w:separator/>
      </w:r>
    </w:p>
  </w:endnote>
  <w:endnote w:type="continuationSeparator" w:id="0">
    <w:p w:rsidR="00D248C3" w:rsidRDefault="00D2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C3" w:rsidRDefault="00D248C3">
      <w:pPr>
        <w:spacing w:after="0" w:line="240" w:lineRule="auto"/>
      </w:pPr>
      <w:r>
        <w:separator/>
      </w:r>
    </w:p>
  </w:footnote>
  <w:footnote w:type="continuationSeparator" w:id="0">
    <w:p w:rsidR="00D248C3" w:rsidRDefault="00D2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EB"/>
    <w:multiLevelType w:val="hybridMultilevel"/>
    <w:tmpl w:val="9B1E6E6C"/>
    <w:lvl w:ilvl="0" w:tplc="E912D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004976"/>
    <w:rsid w:val="0001007E"/>
    <w:rsid w:val="0005753B"/>
    <w:rsid w:val="0014754C"/>
    <w:rsid w:val="00151D98"/>
    <w:rsid w:val="00196156"/>
    <w:rsid w:val="001B01DE"/>
    <w:rsid w:val="00277A42"/>
    <w:rsid w:val="00294F5F"/>
    <w:rsid w:val="00317443"/>
    <w:rsid w:val="00420E49"/>
    <w:rsid w:val="004E3965"/>
    <w:rsid w:val="00515DAF"/>
    <w:rsid w:val="00525646"/>
    <w:rsid w:val="005711E5"/>
    <w:rsid w:val="005948A7"/>
    <w:rsid w:val="005A38C5"/>
    <w:rsid w:val="005C5EB4"/>
    <w:rsid w:val="005C6E33"/>
    <w:rsid w:val="00607EB5"/>
    <w:rsid w:val="006220F6"/>
    <w:rsid w:val="00690350"/>
    <w:rsid w:val="006A6508"/>
    <w:rsid w:val="0073451B"/>
    <w:rsid w:val="007B6570"/>
    <w:rsid w:val="007C2F86"/>
    <w:rsid w:val="00926A94"/>
    <w:rsid w:val="00970A8F"/>
    <w:rsid w:val="00B74648"/>
    <w:rsid w:val="00B97BF0"/>
    <w:rsid w:val="00C02926"/>
    <w:rsid w:val="00C3662C"/>
    <w:rsid w:val="00C45F3F"/>
    <w:rsid w:val="00CC667B"/>
    <w:rsid w:val="00D10651"/>
    <w:rsid w:val="00D248C3"/>
    <w:rsid w:val="00D6093F"/>
    <w:rsid w:val="00E265C7"/>
    <w:rsid w:val="00E74019"/>
    <w:rsid w:val="00E86C99"/>
    <w:rsid w:val="00F33FD9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link w:val="berschrift1Zch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51D98"/>
    <w:rPr>
      <w:rFonts w:ascii="Arial" w:hAnsi="Arial" w:cs="Arial"/>
      <w:b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link w:val="berschrift1Zch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51D98"/>
    <w:rPr>
      <w:rFonts w:ascii="Arial" w:hAnsi="Arial" w:cs="Arial"/>
      <w:b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ACA5-4D1C-47AD-9320-123892C0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Hewlett-Packard Company</cp:lastModifiedBy>
  <cp:revision>2</cp:revision>
  <cp:lastPrinted>2020-04-20T09:22:00Z</cp:lastPrinted>
  <dcterms:created xsi:type="dcterms:W3CDTF">2020-05-13T09:51:00Z</dcterms:created>
  <dcterms:modified xsi:type="dcterms:W3CDTF">2020-05-13T09:51:00Z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