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2C" w:rsidRDefault="00C3662C" w:rsidP="00E2650A">
      <w:pPr>
        <w:spacing w:after="0"/>
      </w:pPr>
    </w:p>
    <w:p w:rsidR="00E2650A" w:rsidRDefault="00E2650A" w:rsidP="00E2650A">
      <w:pPr>
        <w:spacing w:after="0"/>
      </w:pPr>
    </w:p>
    <w:p w:rsidR="00E2650A" w:rsidRPr="00E2650A" w:rsidRDefault="00E2650A" w:rsidP="00E2650A">
      <w:pPr>
        <w:spacing w:after="0"/>
        <w:rPr>
          <w:b/>
          <w:bCs/>
          <w:sz w:val="32"/>
          <w:szCs w:val="32"/>
        </w:rPr>
      </w:pPr>
      <w:r w:rsidRPr="00E2650A">
        <w:rPr>
          <w:b/>
          <w:bCs/>
          <w:sz w:val="32"/>
          <w:szCs w:val="32"/>
        </w:rPr>
        <w:t>Schulbuch</w:t>
      </w:r>
      <w:r w:rsidR="00F93578">
        <w:rPr>
          <w:b/>
          <w:bCs/>
          <w:sz w:val="32"/>
          <w:szCs w:val="32"/>
        </w:rPr>
        <w:t>liste Klassen 3 – Schuljahr 2019</w:t>
      </w:r>
      <w:r w:rsidR="00142870">
        <w:rPr>
          <w:b/>
          <w:bCs/>
          <w:sz w:val="32"/>
          <w:szCs w:val="32"/>
        </w:rPr>
        <w:t>/20</w:t>
      </w:r>
      <w:r w:rsidR="00F93578">
        <w:rPr>
          <w:b/>
          <w:bCs/>
          <w:sz w:val="32"/>
          <w:szCs w:val="32"/>
        </w:rPr>
        <w:t>20</w:t>
      </w:r>
    </w:p>
    <w:p w:rsidR="00E2650A" w:rsidRDefault="00E2650A" w:rsidP="00E2650A">
      <w:pPr>
        <w:spacing w:after="0"/>
      </w:pPr>
    </w:p>
    <w:p w:rsidR="00E2650A" w:rsidRDefault="00E2650A" w:rsidP="00E2650A">
      <w:pPr>
        <w:spacing w:after="0"/>
      </w:pPr>
    </w:p>
    <w:p w:rsidR="00142870" w:rsidRDefault="00142870" w:rsidP="00E265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Deutsch</w:t>
      </w:r>
    </w:p>
    <w:p w:rsidR="00142870" w:rsidRDefault="00142870" w:rsidP="00E2650A">
      <w:pPr>
        <w:spacing w:after="0"/>
        <w:rPr>
          <w:b/>
          <w:sz w:val="24"/>
          <w:szCs w:val="24"/>
        </w:rPr>
      </w:pPr>
    </w:p>
    <w:p w:rsidR="00E2650A" w:rsidRPr="00E2650A" w:rsidRDefault="00142870" w:rsidP="00E2650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Zebra 3</w:t>
      </w:r>
      <w:r w:rsidR="00862F7B">
        <w:rPr>
          <w:b/>
          <w:sz w:val="24"/>
          <w:szCs w:val="24"/>
        </w:rPr>
        <w:t xml:space="preserve"> – Lesebuch</w:t>
      </w:r>
    </w:p>
    <w:p w:rsidR="00E2650A" w:rsidRPr="00E2650A" w:rsidRDefault="00142870" w:rsidP="001428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E2650A" w:rsidRPr="00E2650A">
        <w:rPr>
          <w:sz w:val="24"/>
          <w:szCs w:val="24"/>
        </w:rPr>
        <w:t xml:space="preserve">-Verlag, ISBN </w:t>
      </w:r>
      <w:r>
        <w:rPr>
          <w:sz w:val="24"/>
          <w:szCs w:val="24"/>
        </w:rPr>
        <w:t>978-3-12-270673-9</w:t>
      </w:r>
      <w:r w:rsidR="00E2650A">
        <w:rPr>
          <w:sz w:val="24"/>
          <w:szCs w:val="24"/>
        </w:rPr>
        <w:tab/>
      </w:r>
      <w:r w:rsidR="00E2650A">
        <w:rPr>
          <w:sz w:val="24"/>
          <w:szCs w:val="24"/>
        </w:rPr>
        <w:tab/>
      </w:r>
      <w:r w:rsidR="00F93578">
        <w:rPr>
          <w:sz w:val="24"/>
          <w:szCs w:val="24"/>
        </w:rPr>
        <w:tab/>
        <w:t>20</w:t>
      </w:r>
      <w:r>
        <w:rPr>
          <w:sz w:val="24"/>
          <w:szCs w:val="24"/>
        </w:rPr>
        <w:t>,95</w:t>
      </w:r>
      <w:r w:rsidR="00E2650A">
        <w:rPr>
          <w:sz w:val="24"/>
          <w:szCs w:val="24"/>
        </w:rPr>
        <w:t xml:space="preserve"> €</w:t>
      </w:r>
    </w:p>
    <w:p w:rsidR="00E2650A" w:rsidRPr="00E2650A" w:rsidRDefault="00E2650A" w:rsidP="00E2650A">
      <w:pPr>
        <w:spacing w:after="0"/>
        <w:rPr>
          <w:sz w:val="24"/>
          <w:szCs w:val="24"/>
        </w:rPr>
      </w:pPr>
    </w:p>
    <w:p w:rsidR="00E2650A" w:rsidRPr="00E2650A" w:rsidRDefault="00142870" w:rsidP="001428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3 – Heft Sprache Ausleihe</w:t>
      </w:r>
    </w:p>
    <w:p w:rsidR="00E2650A" w:rsidRPr="00E2650A" w:rsidRDefault="00142870" w:rsidP="001428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E2650A" w:rsidRPr="00E2650A">
        <w:rPr>
          <w:sz w:val="24"/>
          <w:szCs w:val="24"/>
        </w:rPr>
        <w:t xml:space="preserve">-Verlag, ISBN </w:t>
      </w:r>
      <w:r>
        <w:rPr>
          <w:sz w:val="24"/>
          <w:szCs w:val="24"/>
        </w:rPr>
        <w:t>978-3-12-270865-8</w:t>
      </w:r>
      <w:r w:rsidR="00E2650A">
        <w:rPr>
          <w:sz w:val="24"/>
          <w:szCs w:val="24"/>
        </w:rPr>
        <w:tab/>
      </w:r>
      <w:r w:rsidR="00F93578">
        <w:rPr>
          <w:sz w:val="24"/>
          <w:szCs w:val="24"/>
        </w:rPr>
        <w:tab/>
      </w:r>
      <w:r w:rsidR="00E2650A">
        <w:rPr>
          <w:sz w:val="24"/>
          <w:szCs w:val="24"/>
        </w:rPr>
        <w:tab/>
      </w:r>
      <w:r>
        <w:rPr>
          <w:sz w:val="24"/>
          <w:szCs w:val="24"/>
        </w:rPr>
        <w:t>10,</w:t>
      </w:r>
      <w:r w:rsidR="00F93578">
        <w:rPr>
          <w:sz w:val="24"/>
          <w:szCs w:val="24"/>
        </w:rPr>
        <w:t>50</w:t>
      </w:r>
      <w:r w:rsidR="00E2650A">
        <w:rPr>
          <w:sz w:val="24"/>
          <w:szCs w:val="24"/>
        </w:rPr>
        <w:t xml:space="preserve"> €</w:t>
      </w:r>
    </w:p>
    <w:p w:rsidR="00E2650A" w:rsidRPr="00E2650A" w:rsidRDefault="00E2650A" w:rsidP="00E2650A">
      <w:pPr>
        <w:spacing w:after="0"/>
        <w:ind w:left="1416" w:firstLine="708"/>
        <w:rPr>
          <w:sz w:val="24"/>
          <w:szCs w:val="24"/>
        </w:rPr>
      </w:pPr>
    </w:p>
    <w:p w:rsidR="00E2650A" w:rsidRPr="00E2650A" w:rsidRDefault="00142870" w:rsidP="001428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3 – Heft Lesen/Schreiben Ausleihe</w:t>
      </w:r>
    </w:p>
    <w:p w:rsidR="00E2650A" w:rsidRPr="00E2650A" w:rsidRDefault="00142870" w:rsidP="001428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E2650A" w:rsidRPr="00E2650A">
        <w:rPr>
          <w:sz w:val="24"/>
          <w:szCs w:val="24"/>
        </w:rPr>
        <w:t>-Verlag, ISBN 978-3-</w:t>
      </w:r>
      <w:r>
        <w:rPr>
          <w:sz w:val="24"/>
          <w:szCs w:val="24"/>
        </w:rPr>
        <w:t>12-270866-5</w:t>
      </w:r>
      <w:r w:rsidR="00E2650A">
        <w:rPr>
          <w:sz w:val="24"/>
          <w:szCs w:val="24"/>
        </w:rPr>
        <w:tab/>
      </w:r>
      <w:r w:rsidR="00E2650A">
        <w:rPr>
          <w:sz w:val="24"/>
          <w:szCs w:val="24"/>
        </w:rPr>
        <w:tab/>
      </w:r>
      <w:r w:rsidR="00F93578">
        <w:rPr>
          <w:sz w:val="24"/>
          <w:szCs w:val="24"/>
        </w:rPr>
        <w:tab/>
        <w:t xml:space="preserve"> </w:t>
      </w:r>
      <w:r w:rsidR="00E2650A">
        <w:rPr>
          <w:sz w:val="24"/>
          <w:szCs w:val="24"/>
        </w:rPr>
        <w:t xml:space="preserve"> </w:t>
      </w:r>
      <w:r w:rsidR="00F93578">
        <w:rPr>
          <w:sz w:val="24"/>
          <w:szCs w:val="24"/>
        </w:rPr>
        <w:t>9,25</w:t>
      </w:r>
      <w:r w:rsidR="00E2650A">
        <w:rPr>
          <w:sz w:val="24"/>
          <w:szCs w:val="24"/>
        </w:rPr>
        <w:t xml:space="preserve"> €</w:t>
      </w:r>
    </w:p>
    <w:p w:rsidR="00E2650A" w:rsidRDefault="00E2650A" w:rsidP="00E2650A">
      <w:pPr>
        <w:spacing w:after="0"/>
        <w:rPr>
          <w:sz w:val="24"/>
          <w:szCs w:val="24"/>
        </w:rPr>
      </w:pPr>
    </w:p>
    <w:p w:rsidR="00862F7B" w:rsidRDefault="00862F7B" w:rsidP="00E2650A">
      <w:pPr>
        <w:spacing w:after="0"/>
        <w:rPr>
          <w:sz w:val="24"/>
          <w:szCs w:val="24"/>
        </w:rPr>
      </w:pPr>
      <w:r w:rsidRPr="00862F7B">
        <w:rPr>
          <w:b/>
          <w:sz w:val="24"/>
          <w:szCs w:val="24"/>
        </w:rPr>
        <w:t xml:space="preserve">Zebra 3 </w:t>
      </w:r>
      <w:r>
        <w:rPr>
          <w:b/>
          <w:sz w:val="24"/>
          <w:szCs w:val="24"/>
        </w:rPr>
        <w:t>–</w:t>
      </w:r>
      <w:r w:rsidRPr="00862F7B">
        <w:rPr>
          <w:b/>
          <w:sz w:val="24"/>
          <w:szCs w:val="24"/>
        </w:rPr>
        <w:t xml:space="preserve"> T</w:t>
      </w:r>
      <w:r>
        <w:rPr>
          <w:b/>
          <w:sz w:val="24"/>
          <w:szCs w:val="24"/>
        </w:rPr>
        <w:t>r</w:t>
      </w:r>
      <w:r w:rsidRPr="00862F7B">
        <w:rPr>
          <w:b/>
          <w:sz w:val="24"/>
          <w:szCs w:val="24"/>
        </w:rPr>
        <w:t>ainingsheft</w:t>
      </w:r>
    </w:p>
    <w:p w:rsidR="00862F7B" w:rsidRDefault="00862F7B" w:rsidP="00E2650A">
      <w:pPr>
        <w:spacing w:after="0"/>
        <w:rPr>
          <w:sz w:val="24"/>
          <w:szCs w:val="24"/>
        </w:rPr>
      </w:pPr>
      <w:r>
        <w:rPr>
          <w:sz w:val="24"/>
          <w:szCs w:val="24"/>
        </w:rPr>
        <w:t>Klett – Verlag, ISBN 978-3-12-270869-6</w:t>
      </w:r>
      <w:r>
        <w:rPr>
          <w:sz w:val="24"/>
          <w:szCs w:val="24"/>
        </w:rPr>
        <w:tab/>
      </w:r>
      <w:r w:rsidR="00F9357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35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3578">
        <w:rPr>
          <w:sz w:val="24"/>
          <w:szCs w:val="24"/>
        </w:rPr>
        <w:t>8,25</w:t>
      </w:r>
      <w:r>
        <w:rPr>
          <w:sz w:val="24"/>
          <w:szCs w:val="24"/>
        </w:rPr>
        <w:t xml:space="preserve"> €</w:t>
      </w:r>
    </w:p>
    <w:p w:rsidR="00862F7B" w:rsidRPr="00862F7B" w:rsidRDefault="00862F7B" w:rsidP="00E2650A">
      <w:pPr>
        <w:spacing w:after="0"/>
        <w:rPr>
          <w:b/>
          <w:sz w:val="24"/>
          <w:szCs w:val="24"/>
        </w:rPr>
      </w:pPr>
    </w:p>
    <w:p w:rsidR="00E2650A" w:rsidRPr="00E2650A" w:rsidRDefault="00E2650A" w:rsidP="00142870">
      <w:pPr>
        <w:spacing w:after="0"/>
        <w:rPr>
          <w:b/>
          <w:sz w:val="24"/>
          <w:szCs w:val="24"/>
        </w:rPr>
      </w:pPr>
      <w:r w:rsidRPr="00E2650A">
        <w:rPr>
          <w:b/>
          <w:sz w:val="24"/>
          <w:szCs w:val="24"/>
        </w:rPr>
        <w:t>Wörterbuch, Schlag auf, schau nach!</w:t>
      </w:r>
      <w:r w:rsidR="00862F7B">
        <w:rPr>
          <w:b/>
          <w:sz w:val="24"/>
          <w:szCs w:val="24"/>
        </w:rPr>
        <w:t>*</w:t>
      </w:r>
    </w:p>
    <w:p w:rsidR="00E2650A" w:rsidRPr="00E2650A" w:rsidRDefault="00E2650A" w:rsidP="00142870">
      <w:pPr>
        <w:spacing w:after="0"/>
        <w:rPr>
          <w:sz w:val="24"/>
          <w:szCs w:val="24"/>
        </w:rPr>
      </w:pPr>
      <w:r w:rsidRPr="00E2650A">
        <w:rPr>
          <w:sz w:val="24"/>
          <w:szCs w:val="24"/>
        </w:rPr>
        <w:t>Mildenberger</w:t>
      </w:r>
      <w:r w:rsidR="00862F7B">
        <w:rPr>
          <w:sz w:val="24"/>
          <w:szCs w:val="24"/>
        </w:rPr>
        <w:t xml:space="preserve"> </w:t>
      </w:r>
      <w:r w:rsidRPr="00E2650A">
        <w:rPr>
          <w:sz w:val="24"/>
          <w:szCs w:val="24"/>
        </w:rPr>
        <w:t>-Verlag, ISBN 978-3-619-14190-6</w:t>
      </w:r>
      <w:r>
        <w:rPr>
          <w:sz w:val="24"/>
          <w:szCs w:val="24"/>
        </w:rPr>
        <w:tab/>
      </w:r>
      <w:r w:rsidR="00F93578">
        <w:rPr>
          <w:sz w:val="24"/>
          <w:szCs w:val="24"/>
        </w:rPr>
        <w:tab/>
      </w:r>
      <w:r w:rsidRPr="00E2650A">
        <w:rPr>
          <w:sz w:val="24"/>
          <w:szCs w:val="24"/>
        </w:rPr>
        <w:t>12,</w:t>
      </w:r>
      <w:r w:rsidR="00C22D94">
        <w:rPr>
          <w:sz w:val="24"/>
          <w:szCs w:val="24"/>
        </w:rPr>
        <w:t>99</w:t>
      </w:r>
      <w:r>
        <w:rPr>
          <w:sz w:val="24"/>
          <w:szCs w:val="24"/>
        </w:rPr>
        <w:t xml:space="preserve"> €</w:t>
      </w:r>
      <w:r w:rsidRPr="00E2650A">
        <w:rPr>
          <w:sz w:val="24"/>
          <w:szCs w:val="24"/>
        </w:rPr>
        <w:t>*</w:t>
      </w:r>
    </w:p>
    <w:p w:rsidR="00E2650A" w:rsidRPr="00E2650A" w:rsidRDefault="00E2650A" w:rsidP="00E2650A">
      <w:pPr>
        <w:spacing w:after="0"/>
        <w:rPr>
          <w:sz w:val="24"/>
          <w:szCs w:val="24"/>
        </w:rPr>
      </w:pPr>
    </w:p>
    <w:p w:rsidR="00E2650A" w:rsidRPr="00E2650A" w:rsidRDefault="00E2650A" w:rsidP="00E2650A">
      <w:pPr>
        <w:spacing w:after="0"/>
        <w:rPr>
          <w:b/>
          <w:sz w:val="24"/>
          <w:szCs w:val="24"/>
        </w:rPr>
      </w:pPr>
    </w:p>
    <w:p w:rsidR="00862F7B" w:rsidRDefault="00862F7B" w:rsidP="00E265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Mathematik</w:t>
      </w:r>
    </w:p>
    <w:p w:rsidR="00862F7B" w:rsidRDefault="00862F7B" w:rsidP="00E2650A">
      <w:pPr>
        <w:spacing w:after="0"/>
        <w:rPr>
          <w:b/>
          <w:sz w:val="24"/>
          <w:szCs w:val="24"/>
        </w:rPr>
      </w:pPr>
    </w:p>
    <w:p w:rsidR="00E2650A" w:rsidRPr="00862F7B" w:rsidRDefault="00862F7B" w:rsidP="00E265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Welt der Zahl 3 - Rechenbuch</w:t>
      </w:r>
    </w:p>
    <w:p w:rsidR="00E2650A" w:rsidRPr="00E2650A" w:rsidRDefault="00862F7B" w:rsidP="00862F7B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 - V</w:t>
      </w:r>
      <w:r w:rsidR="00E2650A" w:rsidRPr="00E2650A">
        <w:rPr>
          <w:sz w:val="24"/>
          <w:szCs w:val="24"/>
        </w:rPr>
        <w:t>erlag, ISBN 978-3-</w:t>
      </w:r>
      <w:r>
        <w:rPr>
          <w:sz w:val="24"/>
          <w:szCs w:val="24"/>
        </w:rPr>
        <w:t>507-04803-4</w:t>
      </w:r>
      <w:r w:rsidR="00E2650A">
        <w:rPr>
          <w:sz w:val="24"/>
          <w:szCs w:val="24"/>
        </w:rPr>
        <w:tab/>
      </w:r>
      <w:r w:rsidR="00F93578">
        <w:rPr>
          <w:sz w:val="24"/>
          <w:szCs w:val="24"/>
        </w:rPr>
        <w:tab/>
        <w:t>19,50</w:t>
      </w:r>
      <w:r w:rsidR="00E2650A">
        <w:rPr>
          <w:sz w:val="24"/>
          <w:szCs w:val="24"/>
        </w:rPr>
        <w:t xml:space="preserve"> €</w:t>
      </w:r>
    </w:p>
    <w:p w:rsidR="00E2650A" w:rsidRPr="00E2650A" w:rsidRDefault="00E2650A" w:rsidP="00E2650A">
      <w:pPr>
        <w:spacing w:after="0"/>
        <w:rPr>
          <w:sz w:val="24"/>
          <w:szCs w:val="24"/>
        </w:rPr>
      </w:pPr>
    </w:p>
    <w:p w:rsidR="00EF35C2" w:rsidRPr="00EF35C2" w:rsidRDefault="00862F7B" w:rsidP="00E265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Welt der Zahl 3 - Arbeitsheft</w:t>
      </w:r>
    </w:p>
    <w:p w:rsidR="00E2650A" w:rsidRPr="00E2650A" w:rsidRDefault="00862F7B" w:rsidP="00E265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Schroedel </w:t>
      </w:r>
      <w:r w:rsidR="00E2650A" w:rsidRPr="00E2650A">
        <w:rPr>
          <w:sz w:val="24"/>
          <w:szCs w:val="24"/>
        </w:rPr>
        <w:t>-Verlag, ISBN 978-3-</w:t>
      </w:r>
      <w:r>
        <w:rPr>
          <w:sz w:val="24"/>
          <w:szCs w:val="24"/>
        </w:rPr>
        <w:t>507-04813-3</w:t>
      </w:r>
      <w:r w:rsidR="00EF35C2">
        <w:rPr>
          <w:sz w:val="24"/>
          <w:szCs w:val="24"/>
        </w:rPr>
        <w:tab/>
      </w:r>
      <w:r w:rsidR="00F93578">
        <w:rPr>
          <w:sz w:val="24"/>
          <w:szCs w:val="24"/>
        </w:rPr>
        <w:tab/>
        <w:t xml:space="preserve"> </w:t>
      </w:r>
      <w:r w:rsidR="00EF35C2">
        <w:rPr>
          <w:sz w:val="24"/>
          <w:szCs w:val="24"/>
        </w:rPr>
        <w:t xml:space="preserve"> </w:t>
      </w:r>
      <w:r w:rsidR="00C22D94">
        <w:rPr>
          <w:sz w:val="24"/>
          <w:szCs w:val="24"/>
        </w:rPr>
        <w:t>8,</w:t>
      </w:r>
      <w:r w:rsidR="00F93578">
        <w:rPr>
          <w:sz w:val="24"/>
          <w:szCs w:val="24"/>
        </w:rPr>
        <w:t>50</w:t>
      </w:r>
      <w:r w:rsidR="00EF35C2">
        <w:rPr>
          <w:sz w:val="24"/>
          <w:szCs w:val="24"/>
        </w:rPr>
        <w:t xml:space="preserve"> €</w:t>
      </w:r>
    </w:p>
    <w:p w:rsidR="00E2650A" w:rsidRPr="00E2650A" w:rsidRDefault="00E2650A" w:rsidP="00E2650A">
      <w:pPr>
        <w:spacing w:after="0"/>
        <w:rPr>
          <w:sz w:val="24"/>
          <w:szCs w:val="24"/>
        </w:rPr>
      </w:pPr>
    </w:p>
    <w:p w:rsidR="00E2650A" w:rsidRPr="00EF35C2" w:rsidRDefault="00862F7B" w:rsidP="00862F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Zahlenwerkstatt – Arbeitsheft </w:t>
      </w:r>
      <w:proofErr w:type="spellStart"/>
      <w:r>
        <w:rPr>
          <w:b/>
          <w:sz w:val="24"/>
          <w:szCs w:val="24"/>
        </w:rPr>
        <w:t>Foerdern</w:t>
      </w:r>
      <w:proofErr w:type="spellEnd"/>
      <w:r>
        <w:rPr>
          <w:b/>
          <w:sz w:val="24"/>
          <w:szCs w:val="24"/>
        </w:rPr>
        <w:t xml:space="preserve"> 3</w:t>
      </w:r>
      <w:r w:rsidR="00F93578">
        <w:rPr>
          <w:b/>
          <w:sz w:val="24"/>
          <w:szCs w:val="24"/>
        </w:rPr>
        <w:t xml:space="preserve"> </w:t>
      </w:r>
    </w:p>
    <w:p w:rsidR="00E2650A" w:rsidRPr="00E2650A" w:rsidRDefault="00207557" w:rsidP="00E2650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Schroedel </w:t>
      </w:r>
      <w:r w:rsidR="00E2650A" w:rsidRPr="00E2650A">
        <w:rPr>
          <w:sz w:val="24"/>
          <w:szCs w:val="24"/>
        </w:rPr>
        <w:t>-Verlag, ISBN 978-3-</w:t>
      </w:r>
      <w:r>
        <w:rPr>
          <w:sz w:val="24"/>
          <w:szCs w:val="24"/>
        </w:rPr>
        <w:t>507-04513-2</w:t>
      </w:r>
      <w:r w:rsidR="00EF35C2">
        <w:rPr>
          <w:sz w:val="24"/>
          <w:szCs w:val="24"/>
        </w:rPr>
        <w:tab/>
      </w:r>
      <w:r w:rsidR="00F93578">
        <w:rPr>
          <w:sz w:val="24"/>
          <w:szCs w:val="24"/>
        </w:rPr>
        <w:tab/>
        <w:t xml:space="preserve"> </w:t>
      </w:r>
      <w:r w:rsidR="00EF35C2">
        <w:rPr>
          <w:sz w:val="24"/>
          <w:szCs w:val="24"/>
        </w:rPr>
        <w:t xml:space="preserve"> 8,</w:t>
      </w:r>
      <w:r w:rsidR="00F93578">
        <w:rPr>
          <w:sz w:val="24"/>
          <w:szCs w:val="24"/>
        </w:rPr>
        <w:t>50</w:t>
      </w:r>
      <w:r w:rsidR="00EF35C2">
        <w:rPr>
          <w:sz w:val="24"/>
          <w:szCs w:val="24"/>
        </w:rPr>
        <w:t xml:space="preserve"> €</w:t>
      </w:r>
    </w:p>
    <w:p w:rsidR="00E2650A" w:rsidRPr="00F93578" w:rsidRDefault="00EF35C2" w:rsidP="00EF35C2">
      <w:pPr>
        <w:spacing w:after="0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3578">
        <w:t>(Alle Preisangaben ohne Gewähr)</w:t>
      </w:r>
    </w:p>
    <w:p w:rsidR="00F93578" w:rsidRDefault="00F93578" w:rsidP="00EF35C2">
      <w:pPr>
        <w:spacing w:after="0"/>
        <w:jc w:val="right"/>
      </w:pPr>
    </w:p>
    <w:p w:rsidR="00F93578" w:rsidRPr="00EF35C2" w:rsidRDefault="00F93578" w:rsidP="00EF35C2">
      <w:pPr>
        <w:spacing w:after="0"/>
        <w:jc w:val="right"/>
      </w:pPr>
      <w:bookmarkStart w:id="0" w:name="_GoBack"/>
      <w:bookmarkEnd w:id="0"/>
    </w:p>
    <w:p w:rsidR="00E2650A" w:rsidRPr="00E2650A" w:rsidRDefault="00E2650A" w:rsidP="00E2650A">
      <w:pPr>
        <w:spacing w:after="0"/>
        <w:rPr>
          <w:sz w:val="24"/>
          <w:szCs w:val="24"/>
        </w:rPr>
      </w:pPr>
    </w:p>
    <w:p w:rsidR="00E2650A" w:rsidRPr="00E2650A" w:rsidRDefault="00E2650A" w:rsidP="00E2650A">
      <w:pPr>
        <w:spacing w:after="0"/>
        <w:rPr>
          <w:sz w:val="24"/>
          <w:szCs w:val="24"/>
        </w:rPr>
      </w:pPr>
    </w:p>
    <w:p w:rsidR="00E2650A" w:rsidRPr="00F93578" w:rsidRDefault="00E2650A" w:rsidP="00E2650A">
      <w:r w:rsidRPr="00F93578">
        <w:t xml:space="preserve">* </w:t>
      </w:r>
      <w:r w:rsidR="00AC4A6A" w:rsidRPr="00F93578">
        <w:t>Falls Ihr Kind</w:t>
      </w:r>
      <w:r w:rsidRPr="00F93578">
        <w:t xml:space="preserve"> das Wörterbuch</w:t>
      </w:r>
      <w:r w:rsidR="00207557" w:rsidRPr="00F93578">
        <w:t xml:space="preserve"> „ Schlag auf, Schau nach“ </w:t>
      </w:r>
      <w:r w:rsidR="00AC4A6A" w:rsidRPr="00F93578">
        <w:t xml:space="preserve">bereits </w:t>
      </w:r>
      <w:r w:rsidR="009F18D0" w:rsidRPr="00F93578">
        <w:t>besitzt</w:t>
      </w:r>
      <w:r w:rsidRPr="00F93578">
        <w:t xml:space="preserve">, muss kein weiteres Exemplar angeschafft werden. </w:t>
      </w:r>
      <w:r w:rsidRPr="00F93578">
        <w:tab/>
      </w:r>
      <w:r w:rsidRPr="00F93578">
        <w:tab/>
      </w:r>
      <w:r w:rsidRPr="00F93578">
        <w:tab/>
      </w:r>
    </w:p>
    <w:p w:rsidR="00E2650A" w:rsidRPr="00F93578" w:rsidRDefault="00E2650A" w:rsidP="00E2650A"/>
    <w:sectPr w:rsidR="00E2650A" w:rsidRPr="00F93578" w:rsidSect="005711E5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232" w:right="1275" w:bottom="108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53" w:rsidRDefault="00744753">
      <w:pPr>
        <w:spacing w:after="0" w:line="240" w:lineRule="auto"/>
      </w:pPr>
      <w:r>
        <w:separator/>
      </w:r>
    </w:p>
  </w:endnote>
  <w:endnote w:type="continuationSeparator" w:id="0">
    <w:p w:rsidR="00744753" w:rsidRDefault="0074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970A8F">
    <w:pPr>
      <w:pStyle w:val="Adresse"/>
    </w:pPr>
    <w:r>
      <w:t xml:space="preserve">Straße </w:t>
    </w:r>
    <w:r>
      <w:rPr>
        <w:color w:val="666699"/>
      </w:rPr>
      <w:sym w:font="Wingdings" w:char="00A7"/>
    </w:r>
    <w:r>
      <w:t xml:space="preserve"> Adresse 2 </w:t>
    </w:r>
    <w:r>
      <w:rPr>
        <w:color w:val="666699"/>
      </w:rPr>
      <w:sym w:font="Wingdings" w:char="00A7"/>
    </w:r>
    <w:r>
      <w:t xml:space="preserve"> Telefon: (0511) 0111111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E-Mail-Adresse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7C2F86" w:rsidP="00C3662C">
    <w:pPr>
      <w:pStyle w:val="Adress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53" w:rsidRDefault="00744753">
      <w:pPr>
        <w:spacing w:after="0" w:line="240" w:lineRule="auto"/>
      </w:pPr>
      <w:r>
        <w:separator/>
      </w:r>
    </w:p>
  </w:footnote>
  <w:footnote w:type="continuationSeparator" w:id="0">
    <w:p w:rsidR="00744753" w:rsidRDefault="00744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7" name="Group 1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alt="Balken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3850640</wp:posOffset>
              </wp:positionH>
              <wp:positionV relativeFrom="paragraph">
                <wp:posOffset>-97155</wp:posOffset>
              </wp:positionV>
              <wp:extent cx="2196465" cy="735330"/>
              <wp:effectExtent l="2540" t="0" r="127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efon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: 02664 – 6360</w:t>
                          </w:r>
                        </w:p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a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x: 02664 – 990 975</w:t>
                          </w:r>
                        </w:p>
                        <w:p w:rsidR="005711E5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6A6508" w:rsidRPr="00B70837">
                              <w:rPr>
                                <w:rStyle w:val="Hyperlink"/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>steinsberg.grundschule@t-online.de</w:t>
                            </w:r>
                          </w:hyperlink>
                        </w:p>
                        <w:p w:rsidR="006A6508" w:rsidRPr="00C3662C" w:rsidRDefault="006A6508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www.grundschule-rennerod.de</w:t>
                          </w:r>
                        </w:p>
                        <w:p w:rsidR="005711E5" w:rsidRDefault="00571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03.2pt;margin-top:-7.65pt;width:172.95pt;height:5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NS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" stroked="f">
              <v:textbox>
                <w:txbxContent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Tel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efon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: 02664 – 6360</w:t>
                    </w:r>
                  </w:p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a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x: 02664 – 990 975</w:t>
                    </w:r>
                  </w:p>
                  <w:p w:rsidR="005711E5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 xml:space="preserve">E-Mail: </w:t>
                    </w:r>
                    <w:hyperlink r:id="rId2" w:history="1">
                      <w:r w:rsidR="006A6508" w:rsidRPr="00B70837">
                        <w:rPr>
                          <w:rStyle w:val="Hyperlink"/>
                          <w:rFonts w:ascii="Times New Roman" w:hAnsi="Times New Roman" w:cs="Times New Roman"/>
                          <w:i w:val="0"/>
                          <w:sz w:val="18"/>
                        </w:rPr>
                        <w:t>steinsberg.grundschule@t-online.de</w:t>
                      </w:r>
                    </w:hyperlink>
                  </w:p>
                  <w:p w:rsidR="006A6508" w:rsidRPr="00C3662C" w:rsidRDefault="006A6508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www.grundschule-rennerod.de</w:t>
                    </w:r>
                  </w:p>
                  <w:p w:rsidR="005711E5" w:rsidRDefault="005711E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-317500</wp:posOffset>
          </wp:positionV>
          <wp:extent cx="1486535" cy="1084580"/>
          <wp:effectExtent l="0" t="0" r="0" b="1270"/>
          <wp:wrapTight wrapText="bothSides">
            <wp:wrapPolygon edited="0">
              <wp:start x="4982" y="0"/>
              <wp:lineTo x="3875" y="2656"/>
              <wp:lineTo x="3875" y="4173"/>
              <wp:lineTo x="4982" y="6070"/>
              <wp:lineTo x="830" y="12141"/>
              <wp:lineTo x="0" y="18211"/>
              <wp:lineTo x="0" y="19728"/>
              <wp:lineTo x="6367" y="21246"/>
              <wp:lineTo x="12179" y="21246"/>
              <wp:lineTo x="14117" y="21246"/>
              <wp:lineTo x="14671" y="21246"/>
              <wp:lineTo x="21037" y="18590"/>
              <wp:lineTo x="21314" y="9485"/>
              <wp:lineTo x="20484" y="7967"/>
              <wp:lineTo x="17992" y="6070"/>
              <wp:lineTo x="18546" y="4173"/>
              <wp:lineTo x="17716" y="1518"/>
              <wp:lineTo x="16331" y="0"/>
              <wp:lineTo x="4982" y="0"/>
            </wp:wrapPolygon>
          </wp:wrapTight>
          <wp:docPr id="11" name="Bild 11" descr="Steinsbergschul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einsbergschul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" t="7204" r="7260" b="8998"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139700</wp:posOffset>
              </wp:positionV>
              <wp:extent cx="2758440" cy="955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758440" cy="95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662C" w:rsidRPr="00C3662C" w:rsidRDefault="00C3662C" w:rsidP="00C3662C">
                          <w:pPr>
                            <w:pStyle w:val="Absendername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  <w:t>Steinsbergschule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  <w:t>- Grundschule Rennerod -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Westernoher Straße 30</w:t>
                          </w:r>
                        </w:p>
                        <w:p w:rsidR="007C2F86" w:rsidRPr="005711E5" w:rsidRDefault="00C3662C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5711E5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56477 Rennerod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9.85pt;margin-top:11pt;width:217.2pt;height:75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" filled="f" stroked="f" strokeweight="0" insetpen="t">
              <o:lock v:ext="edit" shapetype="t"/>
              <v:textbox inset="2.85pt,2.85pt,2.85pt,2.85pt">
                <w:txbxContent>
                  <w:p w:rsidR="00C3662C" w:rsidRPr="00C3662C" w:rsidRDefault="00C3662C" w:rsidP="00C3662C">
                    <w:pPr>
                      <w:pStyle w:val="Absendername"/>
                      <w:jc w:val="center"/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  <w:t>Steinsbergschule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  <w:t>- Grundschule Rennerod -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Westernoher Straße 30</w:t>
                    </w:r>
                  </w:p>
                  <w:p w:rsidR="007C2F86" w:rsidRPr="005711E5" w:rsidRDefault="00C3662C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5711E5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56477 Rennerod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-116840</wp:posOffset>
              </wp:positionH>
              <wp:positionV relativeFrom="page">
                <wp:posOffset>1366520</wp:posOffset>
              </wp:positionV>
              <wp:extent cx="7767955" cy="45085"/>
              <wp:effectExtent l="0" t="4445" r="0" b="0"/>
              <wp:wrapNone/>
              <wp:docPr id="1" name="Group 7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955" cy="45085"/>
                        <a:chOff x="194310" y="186903"/>
                        <a:chExt cx="68580" cy="1188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Balken" style="position:absolute;margin-left:-9.2pt;margin-top:107.6pt;width:611.65pt;height:3.55pt;z-index:25165670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VxsQA&#10;AADaAAAADwAAAGRycy9kb3ducmV2LnhtbESPS2vDMBCE74H+B7GFXkIjxwUTHMuhJBR6aAt59L5Y&#10;G9uNtTKW4kd/fVUI5DjMzDdMthlNI3rqXG1ZwXIRgSAurK65VHA6vj2vQDiPrLGxTAomcrDJH2YZ&#10;ptoOvKf+4EsRIOxSVFB536ZSuqIig25hW+LgnW1n0AfZlVJ3OAS4aWQcRYk0WHNYqLClbUXF5XA1&#10;Cl6uRfsx/Xxevuen5KvEaef19lepp8fxdQ3C0+jv4Vv7XSuI4f9Ku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FcbEAAAA2gAAAA8AAAAAAAAAAAAAAAAAmAIAAGRycy9k&#10;b3ducmV2LnhtbFBLBQYAAAAABAAEAPUAAACJAwAAAAA=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wXcIA&#10;AADaAAAADwAAAGRycy9kb3ducmV2LnhtbESPT4vCMBTE78J+h/AW9iKaqiBLbSqLi+BhFfyz90fz&#10;bKvNS2mitn56Iwgeh5nfDJPMW1OJKzWutKxgNIxAEGdWl5wrOOyXg28QziNrrCyTgo4czNOPXoKx&#10;tjfe0nXncxFK2MWooPC+jqV0WUEG3dDWxME72sagD7LJpW7wFspNJcdRNJUGSw4LBda0KCg77y5G&#10;weSS1X/daX3+7x+mmxy7X68Xd6W+PtufGQhPrX+HX/RKBw6e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LBdwgAAANoAAAAPAAAAAAAAAAAAAAAAAJgCAABkcnMvZG93&#10;bnJldi54bWxQSwUGAAAAAAQABAD1AAAAhwMAAAAA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oKcMA&#10;AADaAAAADwAAAGRycy9kb3ducmV2LnhtbESPQYvCMBSE74L/ITzBi6zpqshSjbIoggcVtqv3R/O2&#10;7dq8lCZq6683guBxmJlvmPmyMaW4Uu0Kywo+hxEI4tTqgjMFx9/NxxcI55E1lpZJQUsOlotuZ46x&#10;tjf+oWviMxEg7GJUkHtfxVK6NCeDbmgr4uD92dqgD7LOpK7xFuCmlKMomkqDBYeFHCta5ZSek4tR&#10;ML6k1a79359Pg+P0kGG79np1V6rfa75nIDw1/h1+tb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0oKcMAAADaAAAADwAAAAAAAAAAAAAAAACYAgAAZHJzL2Rv&#10;d25yZXYueG1sUEsFBgAAAAAEAAQA9QAAAIgDAAAAAA==&#10;" fillcolor="#d8d8d8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22E5"/>
    <w:multiLevelType w:val="hybridMultilevel"/>
    <w:tmpl w:val="1B10816C"/>
    <w:lvl w:ilvl="0" w:tplc="6E845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C"/>
    <w:rsid w:val="00142870"/>
    <w:rsid w:val="001D3C93"/>
    <w:rsid w:val="00207557"/>
    <w:rsid w:val="002A6360"/>
    <w:rsid w:val="005711E5"/>
    <w:rsid w:val="005C6E33"/>
    <w:rsid w:val="006A6508"/>
    <w:rsid w:val="00744753"/>
    <w:rsid w:val="00795532"/>
    <w:rsid w:val="007C2F86"/>
    <w:rsid w:val="00862F7B"/>
    <w:rsid w:val="00970A8F"/>
    <w:rsid w:val="009F18D0"/>
    <w:rsid w:val="00AC4A6A"/>
    <w:rsid w:val="00B74648"/>
    <w:rsid w:val="00C22D94"/>
    <w:rsid w:val="00C3662C"/>
    <w:rsid w:val="00D911E7"/>
    <w:rsid w:val="00E2650A"/>
    <w:rsid w:val="00E86C99"/>
    <w:rsid w:val="00EF35C2"/>
    <w:rsid w:val="00F93578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teinsberg.grundschule@t-online.de" TargetMode="External"/><Relationship Id="rId1" Type="http://schemas.openxmlformats.org/officeDocument/2006/relationships/hyperlink" Target="mailto:steinsberg.grundschule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\AppData\Roaming\Microsoft\Templates\Letterhea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6. Mai 2002</vt:lpstr>
    </vt:vector>
  </TitlesOfParts>
  <Company>Microsoft Corporation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Beul</dc:creator>
  <cp:lastModifiedBy>Hewlett-Packard Company</cp:lastModifiedBy>
  <cp:revision>2</cp:revision>
  <cp:lastPrinted>2019-04-11T06:43:00Z</cp:lastPrinted>
  <dcterms:created xsi:type="dcterms:W3CDTF">2019-04-11T06:44:00Z</dcterms:created>
  <dcterms:modified xsi:type="dcterms:W3CDTF">2019-04-11T06:44:00Z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TC060874681031</vt:lpwstr>
  </property>
</Properties>
</file>