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C" w:rsidRDefault="00C3662C" w:rsidP="00607EB5"/>
    <w:p w:rsidR="00515DAF" w:rsidRDefault="00515DAF" w:rsidP="00607EB5"/>
    <w:p w:rsidR="00607EB5" w:rsidRPr="00607EB5" w:rsidRDefault="00607EB5" w:rsidP="00196156">
      <w:pPr>
        <w:spacing w:after="0"/>
        <w:rPr>
          <w:b/>
          <w:bCs/>
          <w:sz w:val="32"/>
          <w:szCs w:val="32"/>
        </w:rPr>
      </w:pPr>
      <w:r w:rsidRPr="00607EB5">
        <w:rPr>
          <w:b/>
          <w:bCs/>
          <w:sz w:val="32"/>
          <w:szCs w:val="32"/>
        </w:rPr>
        <w:t>Schulbuch</w:t>
      </w:r>
      <w:r w:rsidR="00196156">
        <w:rPr>
          <w:b/>
          <w:bCs/>
          <w:sz w:val="32"/>
          <w:szCs w:val="32"/>
        </w:rPr>
        <w:t>liste Klassen 1 – Schuljahr 2019</w:t>
      </w:r>
      <w:r w:rsidR="00CC667B">
        <w:rPr>
          <w:b/>
          <w:bCs/>
          <w:sz w:val="32"/>
          <w:szCs w:val="32"/>
        </w:rPr>
        <w:t>/20</w:t>
      </w:r>
      <w:r w:rsidR="00196156">
        <w:rPr>
          <w:b/>
          <w:bCs/>
          <w:sz w:val="32"/>
          <w:szCs w:val="32"/>
        </w:rPr>
        <w:t>20</w:t>
      </w:r>
    </w:p>
    <w:p w:rsidR="00607EB5" w:rsidRDefault="00607EB5" w:rsidP="00607EB5">
      <w:pPr>
        <w:spacing w:after="0"/>
      </w:pPr>
    </w:p>
    <w:p w:rsidR="00515DAF" w:rsidRDefault="00515DAF" w:rsidP="00607EB5">
      <w:pPr>
        <w:spacing w:after="0"/>
        <w:rPr>
          <w:b/>
          <w:sz w:val="24"/>
          <w:szCs w:val="24"/>
        </w:rPr>
      </w:pPr>
    </w:p>
    <w:p w:rsidR="004E3965" w:rsidRDefault="007B6570" w:rsidP="00607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4E3965" w:rsidRDefault="00515DAF" w:rsidP="00607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07EB5" w:rsidRPr="00607EB5" w:rsidRDefault="004E3965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Zebra Buchstabenheft Plus</w:t>
      </w:r>
    </w:p>
    <w:p w:rsid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</w:t>
      </w:r>
      <w:r w:rsidR="007B6570">
        <w:rPr>
          <w:sz w:val="24"/>
          <w:szCs w:val="24"/>
        </w:rPr>
        <w:t xml:space="preserve"> - </w:t>
      </w:r>
      <w:r>
        <w:rPr>
          <w:sz w:val="24"/>
          <w:szCs w:val="24"/>
        </w:rPr>
        <w:t>V</w:t>
      </w:r>
      <w:r w:rsidR="00196156">
        <w:rPr>
          <w:sz w:val="24"/>
          <w:szCs w:val="24"/>
        </w:rPr>
        <w:t>erlag,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978-312-270727-9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16,50</w:t>
      </w:r>
      <w:r w:rsidR="00607EB5">
        <w:rPr>
          <w:sz w:val="24"/>
          <w:szCs w:val="24"/>
        </w:rPr>
        <w:t xml:space="preserve"> €</w:t>
      </w:r>
    </w:p>
    <w:p w:rsidR="004E3965" w:rsidRPr="00607EB5" w:rsidRDefault="004E3965" w:rsidP="004E3965">
      <w:pPr>
        <w:spacing w:after="0"/>
        <w:rPr>
          <w:sz w:val="24"/>
          <w:szCs w:val="24"/>
        </w:rPr>
      </w:pP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1 Plus Lesemalheft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- Verlag,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978-312-270751-4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4,95</w:t>
      </w:r>
      <w:r w:rsidR="00607EB5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Arbeitsheft Lesen/Schreiben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7B6570">
        <w:rPr>
          <w:sz w:val="24"/>
          <w:szCs w:val="24"/>
        </w:rPr>
        <w:t xml:space="preserve"> - </w:t>
      </w:r>
      <w:r w:rsidR="00196156">
        <w:rPr>
          <w:sz w:val="24"/>
          <w:szCs w:val="24"/>
        </w:rPr>
        <w:t>Verlag,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978-312-270636-4</w:t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10,50</w:t>
      </w:r>
      <w:r w:rsidR="00607EB5">
        <w:rPr>
          <w:sz w:val="24"/>
          <w:szCs w:val="24"/>
        </w:rPr>
        <w:t xml:space="preserve"> €</w:t>
      </w:r>
    </w:p>
    <w:p w:rsid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Schreibschrift (LA) – Das Selbstlernheft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317443">
        <w:rPr>
          <w:sz w:val="24"/>
          <w:szCs w:val="24"/>
        </w:rPr>
        <w:t>andorfv</w:t>
      </w:r>
      <w:r>
        <w:rPr>
          <w:sz w:val="24"/>
          <w:szCs w:val="24"/>
        </w:rPr>
        <w:t>er</w:t>
      </w:r>
      <w:r w:rsidR="00196156">
        <w:rPr>
          <w:sz w:val="24"/>
          <w:szCs w:val="24"/>
        </w:rPr>
        <w:t>lag</w:t>
      </w:r>
      <w:proofErr w:type="spellEnd"/>
      <w:r w:rsidR="00196156">
        <w:rPr>
          <w:sz w:val="24"/>
          <w:szCs w:val="24"/>
        </w:rPr>
        <w:t>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978-3-939965-12-1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EB5">
        <w:rPr>
          <w:sz w:val="24"/>
          <w:szCs w:val="24"/>
        </w:rPr>
        <w:t xml:space="preserve"> </w:t>
      </w:r>
      <w:r>
        <w:rPr>
          <w:sz w:val="24"/>
          <w:szCs w:val="24"/>
        </w:rPr>
        <w:t>5,90</w:t>
      </w:r>
      <w:r w:rsidR="00607EB5">
        <w:rPr>
          <w:sz w:val="24"/>
          <w:szCs w:val="24"/>
        </w:rPr>
        <w:t xml:space="preserve"> €</w:t>
      </w:r>
    </w:p>
    <w:p w:rsidR="00D10651" w:rsidRDefault="00D10651" w:rsidP="00D10651">
      <w:pPr>
        <w:spacing w:after="0"/>
        <w:rPr>
          <w:sz w:val="24"/>
          <w:szCs w:val="24"/>
        </w:rPr>
      </w:pPr>
    </w:p>
    <w:p w:rsidR="00607EB5" w:rsidRDefault="00607EB5" w:rsidP="00607EB5">
      <w:pPr>
        <w:spacing w:after="0"/>
      </w:pPr>
    </w:p>
    <w:p w:rsidR="004E3965" w:rsidRDefault="007B6570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4E3965" w:rsidRDefault="004E3965" w:rsidP="00607EB5">
      <w:pPr>
        <w:spacing w:after="0"/>
        <w:rPr>
          <w:sz w:val="24"/>
          <w:szCs w:val="24"/>
        </w:rPr>
      </w:pPr>
    </w:p>
    <w:p w:rsidR="00607EB5" w:rsidRPr="00607EB5" w:rsidRDefault="004E3965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Welt der Zahl 1, Rechenbuch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</w:t>
      </w:r>
      <w:r w:rsidR="007B6570">
        <w:rPr>
          <w:sz w:val="24"/>
          <w:szCs w:val="24"/>
        </w:rPr>
        <w:t xml:space="preserve"> - </w:t>
      </w:r>
      <w:r>
        <w:rPr>
          <w:sz w:val="24"/>
          <w:szCs w:val="24"/>
        </w:rPr>
        <w:t>V</w:t>
      </w:r>
      <w:r w:rsidR="00196156">
        <w:rPr>
          <w:sz w:val="24"/>
          <w:szCs w:val="24"/>
        </w:rPr>
        <w:t>erlag, ISBN</w:t>
      </w:r>
      <w:r w:rsidR="00196156">
        <w:rPr>
          <w:sz w:val="24"/>
          <w:szCs w:val="24"/>
        </w:rPr>
        <w:tab/>
        <w:t>978-3-507-04801-0</w:t>
      </w:r>
      <w:r w:rsidR="00196156"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    </w:t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19,50</w:t>
      </w:r>
      <w:r w:rsidR="00515DAF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7B6570" w:rsidP="007B6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Welt der Zahl 1, Arbeitsheft </w:t>
      </w:r>
    </w:p>
    <w:p w:rsidR="00607EB5" w:rsidRPr="00607EB5" w:rsidRDefault="007B6570" w:rsidP="007B657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607EB5" w:rsidRPr="00607EB5">
        <w:rPr>
          <w:sz w:val="24"/>
          <w:szCs w:val="24"/>
        </w:rPr>
        <w:t>, ISBN</w:t>
      </w:r>
      <w:r>
        <w:rPr>
          <w:sz w:val="24"/>
          <w:szCs w:val="24"/>
        </w:rPr>
        <w:tab/>
        <w:t>978-3-507-04811-9</w:t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5DAF">
        <w:rPr>
          <w:sz w:val="24"/>
          <w:szCs w:val="24"/>
        </w:rPr>
        <w:t xml:space="preserve"> </w:t>
      </w:r>
      <w:r w:rsidR="00525646">
        <w:rPr>
          <w:sz w:val="24"/>
          <w:szCs w:val="24"/>
        </w:rPr>
        <w:t>8,</w:t>
      </w:r>
      <w:r w:rsidR="00196156">
        <w:rPr>
          <w:sz w:val="24"/>
          <w:szCs w:val="24"/>
        </w:rPr>
        <w:t>50</w:t>
      </w:r>
      <w:r w:rsidR="00515DAF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ind w:left="708" w:firstLine="708"/>
        <w:rPr>
          <w:sz w:val="24"/>
          <w:szCs w:val="24"/>
        </w:rPr>
      </w:pPr>
    </w:p>
    <w:p w:rsidR="00607EB5" w:rsidRPr="00515DAF" w:rsidRDefault="007B6570" w:rsidP="007B6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Zahlenwerkstatt – AH Fördern 1</w:t>
      </w:r>
    </w:p>
    <w:p w:rsidR="00607EB5" w:rsidRDefault="007B6570" w:rsidP="007B657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607EB5" w:rsidRPr="00607EB5">
        <w:rPr>
          <w:sz w:val="24"/>
          <w:szCs w:val="24"/>
        </w:rPr>
        <w:t xml:space="preserve">, ISBN </w:t>
      </w:r>
      <w:r>
        <w:rPr>
          <w:sz w:val="24"/>
          <w:szCs w:val="24"/>
        </w:rPr>
        <w:tab/>
        <w:t>978-3-507-04511-8</w:t>
      </w:r>
      <w:r w:rsidR="00515D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5DAF">
        <w:rPr>
          <w:sz w:val="24"/>
          <w:szCs w:val="24"/>
        </w:rPr>
        <w:t xml:space="preserve"> 8,</w:t>
      </w:r>
      <w:r w:rsidR="00196156">
        <w:rPr>
          <w:sz w:val="24"/>
          <w:szCs w:val="24"/>
        </w:rPr>
        <w:t>50</w:t>
      </w:r>
      <w:r w:rsidR="00515DAF">
        <w:rPr>
          <w:sz w:val="24"/>
          <w:szCs w:val="24"/>
        </w:rPr>
        <w:t xml:space="preserve"> €</w:t>
      </w:r>
    </w:p>
    <w:p w:rsidR="007B6570" w:rsidRPr="007B6570" w:rsidRDefault="007B6570" w:rsidP="007B6570">
      <w:pPr>
        <w:spacing w:after="0"/>
        <w:rPr>
          <w:sz w:val="24"/>
          <w:szCs w:val="24"/>
        </w:rPr>
      </w:pPr>
    </w:p>
    <w:p w:rsidR="00607EB5" w:rsidRDefault="00515DAF" w:rsidP="00515DAF">
      <w:pPr>
        <w:ind w:left="708" w:firstLine="708"/>
        <w:jc w:val="right"/>
      </w:pPr>
      <w:r>
        <w:t>(</w:t>
      </w:r>
      <w:r w:rsidR="00196156">
        <w:t>A</w:t>
      </w:r>
      <w:r>
        <w:t>lle Preisangaben ohne Gewähr)</w:t>
      </w:r>
    </w:p>
    <w:p w:rsidR="00607EB5" w:rsidRDefault="00607EB5" w:rsidP="00607EB5"/>
    <w:p w:rsidR="00515DAF" w:rsidRDefault="00515DAF" w:rsidP="00607EB5"/>
    <w:p w:rsidR="00515DAF" w:rsidRDefault="00515DAF" w:rsidP="00607EB5"/>
    <w:p w:rsidR="00515DAF" w:rsidRDefault="00515DAF" w:rsidP="00607EB5"/>
    <w:p w:rsidR="004E3965" w:rsidRDefault="004E3965" w:rsidP="00607EB5"/>
    <w:p w:rsidR="004E3965" w:rsidRDefault="004E3965" w:rsidP="00607EB5"/>
    <w:p w:rsidR="005C5EB4" w:rsidRPr="00607EB5" w:rsidRDefault="00607EB5" w:rsidP="00515D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C5EB4" w:rsidRPr="00607EB5" w:rsidSect="005711E5">
      <w:headerReference w:type="first" r:id="rId9"/>
      <w:footerReference w:type="first" r:id="rId10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26" w:rsidRDefault="00C02926">
      <w:pPr>
        <w:spacing w:after="0" w:line="240" w:lineRule="auto"/>
      </w:pPr>
      <w:r>
        <w:separator/>
      </w:r>
    </w:p>
  </w:endnote>
  <w:endnote w:type="continuationSeparator" w:id="0">
    <w:p w:rsidR="00C02926" w:rsidRDefault="00C0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26" w:rsidRDefault="00C02926">
      <w:pPr>
        <w:spacing w:after="0" w:line="240" w:lineRule="auto"/>
      </w:pPr>
      <w:r>
        <w:separator/>
      </w:r>
    </w:p>
  </w:footnote>
  <w:footnote w:type="continuationSeparator" w:id="0">
    <w:p w:rsidR="00C02926" w:rsidRDefault="00C0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EB"/>
    <w:multiLevelType w:val="hybridMultilevel"/>
    <w:tmpl w:val="9B1E6E6C"/>
    <w:lvl w:ilvl="0" w:tplc="E912D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004976"/>
    <w:rsid w:val="0001007E"/>
    <w:rsid w:val="0005753B"/>
    <w:rsid w:val="0014754C"/>
    <w:rsid w:val="00196156"/>
    <w:rsid w:val="00294F5F"/>
    <w:rsid w:val="00317443"/>
    <w:rsid w:val="00420E49"/>
    <w:rsid w:val="004E3965"/>
    <w:rsid w:val="00515DAF"/>
    <w:rsid w:val="00525646"/>
    <w:rsid w:val="005711E5"/>
    <w:rsid w:val="005A38C5"/>
    <w:rsid w:val="005C5EB4"/>
    <w:rsid w:val="005C6E33"/>
    <w:rsid w:val="00607EB5"/>
    <w:rsid w:val="006220F6"/>
    <w:rsid w:val="00690350"/>
    <w:rsid w:val="006A6508"/>
    <w:rsid w:val="007B6570"/>
    <w:rsid w:val="007C2F86"/>
    <w:rsid w:val="00926A94"/>
    <w:rsid w:val="00970A8F"/>
    <w:rsid w:val="00B74648"/>
    <w:rsid w:val="00B97BF0"/>
    <w:rsid w:val="00C02926"/>
    <w:rsid w:val="00C3662C"/>
    <w:rsid w:val="00CC667B"/>
    <w:rsid w:val="00D10651"/>
    <w:rsid w:val="00E265C7"/>
    <w:rsid w:val="00E74019"/>
    <w:rsid w:val="00E86C99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6AD2-3F35-41FE-ADE3-D6C30972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Hewlett-Packard Company</cp:lastModifiedBy>
  <cp:revision>2</cp:revision>
  <cp:lastPrinted>2019-04-11T06:58:00Z</cp:lastPrinted>
  <dcterms:created xsi:type="dcterms:W3CDTF">2019-05-06T06:52:00Z</dcterms:created>
  <dcterms:modified xsi:type="dcterms:W3CDTF">2019-05-06T06:52:00Z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