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6" w:rsidRDefault="00FE0806" w:rsidP="00FE0806">
      <w:pPr>
        <w:spacing w:after="0"/>
      </w:pPr>
    </w:p>
    <w:p w:rsidR="00646A2B" w:rsidRDefault="00646A2B" w:rsidP="00FE0806">
      <w:pPr>
        <w:spacing w:after="0"/>
      </w:pPr>
    </w:p>
    <w:p w:rsidR="00FE0806" w:rsidRPr="00FE0806" w:rsidRDefault="00FE0806" w:rsidP="00FE0806">
      <w:pPr>
        <w:spacing w:after="0"/>
        <w:jc w:val="center"/>
        <w:rPr>
          <w:sz w:val="32"/>
          <w:szCs w:val="32"/>
        </w:rPr>
      </w:pPr>
      <w:r w:rsidRPr="00FE0806">
        <w:rPr>
          <w:b/>
          <w:bCs/>
          <w:sz w:val="32"/>
          <w:szCs w:val="32"/>
        </w:rPr>
        <w:t>Schulbuchliste Klasse</w:t>
      </w:r>
      <w:r w:rsidR="00D30B17">
        <w:rPr>
          <w:b/>
          <w:bCs/>
          <w:sz w:val="32"/>
          <w:szCs w:val="32"/>
        </w:rPr>
        <w:t>n</w:t>
      </w:r>
      <w:r w:rsidR="00560B9D">
        <w:rPr>
          <w:b/>
          <w:bCs/>
          <w:sz w:val="32"/>
          <w:szCs w:val="32"/>
        </w:rPr>
        <w:t xml:space="preserve"> 2 – Schuljahr 2018/2019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560B9D" w:rsidRDefault="00560B9D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560B9D" w:rsidRDefault="00560B9D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Zebra 2 - </w:t>
      </w:r>
      <w:r w:rsidR="00560B9D">
        <w:rPr>
          <w:b/>
          <w:sz w:val="24"/>
          <w:szCs w:val="24"/>
        </w:rPr>
        <w:t>Lesebuch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- Verlag, ISBN 978-3-12-270663-0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19,95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Zebra 2 - </w:t>
      </w:r>
      <w:r w:rsidR="00560B9D">
        <w:rPr>
          <w:b/>
          <w:sz w:val="24"/>
          <w:szCs w:val="24"/>
        </w:rPr>
        <w:t>Trainingsheft Sprache /Lesen/Schreiben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FE0806" w:rsidRPr="00FE0806">
        <w:rPr>
          <w:sz w:val="24"/>
          <w:szCs w:val="24"/>
        </w:rPr>
        <w:t>-Verlag, ISBN 978-3-</w:t>
      </w:r>
      <w:r>
        <w:rPr>
          <w:sz w:val="24"/>
          <w:szCs w:val="24"/>
        </w:rPr>
        <w:t>12-270864-1</w:t>
      </w:r>
      <w:r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>
        <w:rPr>
          <w:sz w:val="24"/>
          <w:szCs w:val="24"/>
        </w:rPr>
        <w:t xml:space="preserve"> 7,95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560B9D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2 Paket</w:t>
      </w:r>
      <w:r w:rsidR="00E33A0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Arbeitsheft Sprache/Lesen/Schreiben</w:t>
      </w:r>
    </w:p>
    <w:p w:rsidR="00FE0806" w:rsidRPr="00FE0806" w:rsidRDefault="00560B9D" w:rsidP="00560B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FE0806" w:rsidRPr="00FE0806">
        <w:rPr>
          <w:sz w:val="24"/>
          <w:szCs w:val="24"/>
        </w:rPr>
        <w:t>-Verlag, I</w:t>
      </w:r>
      <w:r w:rsidR="00646A2B">
        <w:rPr>
          <w:sz w:val="24"/>
          <w:szCs w:val="24"/>
        </w:rPr>
        <w:t>SBN 978-3-</w:t>
      </w:r>
      <w:r>
        <w:rPr>
          <w:sz w:val="24"/>
          <w:szCs w:val="24"/>
        </w:rPr>
        <w:t>12-270668-5</w:t>
      </w:r>
      <w:r w:rsidR="00646A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A2B">
        <w:rPr>
          <w:sz w:val="24"/>
          <w:szCs w:val="24"/>
        </w:rPr>
        <w:tab/>
      </w:r>
      <w:r>
        <w:rPr>
          <w:sz w:val="24"/>
          <w:szCs w:val="24"/>
        </w:rPr>
        <w:t>15,50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560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Wörterbuch - </w:t>
      </w:r>
      <w:r w:rsidR="00FE0806" w:rsidRPr="00FE0806">
        <w:rPr>
          <w:b/>
          <w:sz w:val="24"/>
          <w:szCs w:val="24"/>
        </w:rPr>
        <w:t xml:space="preserve"> Schlag auf, </w:t>
      </w:r>
      <w:r>
        <w:rPr>
          <w:b/>
          <w:sz w:val="24"/>
          <w:szCs w:val="24"/>
        </w:rPr>
        <w:t>schau</w:t>
      </w:r>
      <w:r w:rsidR="00FE0806" w:rsidRPr="00FE0806">
        <w:rPr>
          <w:b/>
          <w:sz w:val="24"/>
          <w:szCs w:val="24"/>
        </w:rPr>
        <w:t xml:space="preserve"> nach!</w:t>
      </w:r>
    </w:p>
    <w:p w:rsidR="00FE0806" w:rsidRPr="00FE0806" w:rsidRDefault="00FE0806" w:rsidP="00560B9D">
      <w:pPr>
        <w:spacing w:after="0"/>
        <w:rPr>
          <w:sz w:val="24"/>
          <w:szCs w:val="24"/>
        </w:rPr>
      </w:pPr>
      <w:r w:rsidRPr="00FE0806">
        <w:rPr>
          <w:sz w:val="24"/>
          <w:szCs w:val="24"/>
        </w:rPr>
        <w:t>Mildenberger-Verlag, ISBN 978-3-619-14190-6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</w:t>
      </w:r>
      <w:r w:rsidR="00430DDF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E33A0C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E33A0C" w:rsidRDefault="00E33A0C" w:rsidP="00FE0806">
      <w:pPr>
        <w:spacing w:after="0"/>
        <w:rPr>
          <w:b/>
          <w:sz w:val="24"/>
          <w:szCs w:val="24"/>
        </w:rPr>
      </w:pPr>
    </w:p>
    <w:p w:rsidR="00FE0806" w:rsidRPr="00FE0806" w:rsidRDefault="00E33A0C" w:rsidP="00FE08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2 - Rechenbuch</w:t>
      </w:r>
    </w:p>
    <w:p w:rsidR="00FE0806" w:rsidRPr="00FE0806" w:rsidRDefault="00E33A0C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- 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>,</w:t>
      </w:r>
      <w:r w:rsidR="00FE0806" w:rsidRPr="00FE0806">
        <w:rPr>
          <w:sz w:val="24"/>
          <w:szCs w:val="24"/>
        </w:rPr>
        <w:t xml:space="preserve"> ISBN 978-3-</w:t>
      </w:r>
      <w:r>
        <w:rPr>
          <w:sz w:val="24"/>
          <w:szCs w:val="24"/>
        </w:rPr>
        <w:t>507-04802-7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430DDF">
        <w:rPr>
          <w:sz w:val="24"/>
          <w:szCs w:val="24"/>
        </w:rPr>
        <w:t>,95</w:t>
      </w:r>
      <w:r w:rsidR="00646A2B">
        <w:rPr>
          <w:sz w:val="24"/>
          <w:szCs w:val="24"/>
        </w:rPr>
        <w:t xml:space="preserve"> €</w:t>
      </w:r>
    </w:p>
    <w:p w:rsid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E33A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2</w:t>
      </w:r>
      <w:r w:rsidR="00646A2B">
        <w:rPr>
          <w:b/>
          <w:sz w:val="24"/>
          <w:szCs w:val="24"/>
        </w:rPr>
        <w:t xml:space="preserve"> - Arbeitsheft</w:t>
      </w:r>
    </w:p>
    <w:p w:rsidR="00FE0806" w:rsidRPr="00FE0806" w:rsidRDefault="00E33A0C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– 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>,</w:t>
      </w:r>
      <w:bookmarkStart w:id="0" w:name="_GoBack"/>
      <w:bookmarkEnd w:id="0"/>
      <w:r w:rsidR="00FE0806" w:rsidRPr="00FE0806">
        <w:rPr>
          <w:sz w:val="24"/>
          <w:szCs w:val="24"/>
        </w:rPr>
        <w:t xml:space="preserve"> ISBN 978-3-</w:t>
      </w:r>
      <w:r>
        <w:rPr>
          <w:sz w:val="24"/>
          <w:szCs w:val="24"/>
        </w:rPr>
        <w:t>507-04812-6</w:t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  <w:t xml:space="preserve"> </w:t>
      </w:r>
      <w:r w:rsidR="00430DDF">
        <w:rPr>
          <w:sz w:val="24"/>
          <w:szCs w:val="24"/>
        </w:rPr>
        <w:t>8,25</w:t>
      </w:r>
      <w:r w:rsidR="00646A2B">
        <w:rPr>
          <w:sz w:val="24"/>
          <w:szCs w:val="24"/>
        </w:rPr>
        <w:t xml:space="preserve"> €</w:t>
      </w:r>
    </w:p>
    <w:p w:rsidR="00FE0806" w:rsidRPr="00FE0806" w:rsidRDefault="00FE0806" w:rsidP="00FE0806">
      <w:pPr>
        <w:spacing w:after="0"/>
        <w:rPr>
          <w:sz w:val="24"/>
          <w:szCs w:val="24"/>
        </w:rPr>
      </w:pPr>
    </w:p>
    <w:p w:rsidR="00FE0806" w:rsidRPr="00FE0806" w:rsidRDefault="00E33A0C" w:rsidP="00E33A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Zahlenwerkstatt </w:t>
      </w:r>
      <w:r w:rsidR="00DE0218">
        <w:rPr>
          <w:b/>
          <w:sz w:val="24"/>
          <w:szCs w:val="24"/>
        </w:rPr>
        <w:t xml:space="preserve">– AH </w:t>
      </w:r>
      <w:proofErr w:type="spellStart"/>
      <w:r w:rsidR="00DE0218">
        <w:rPr>
          <w:b/>
          <w:sz w:val="24"/>
          <w:szCs w:val="24"/>
        </w:rPr>
        <w:t>Foerdern</w:t>
      </w:r>
      <w:proofErr w:type="spellEnd"/>
      <w:r w:rsidR="00DE0218">
        <w:rPr>
          <w:b/>
          <w:sz w:val="24"/>
          <w:szCs w:val="24"/>
        </w:rPr>
        <w:t xml:space="preserve"> 2</w:t>
      </w:r>
    </w:p>
    <w:p w:rsidR="00FE0806" w:rsidRDefault="00DE0218" w:rsidP="00E3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–</w:t>
      </w:r>
      <w:r w:rsidR="00FE0806" w:rsidRPr="00FE0806">
        <w:rPr>
          <w:sz w:val="24"/>
          <w:szCs w:val="24"/>
        </w:rPr>
        <w:t>Verlag</w:t>
      </w:r>
      <w:r>
        <w:rPr>
          <w:sz w:val="24"/>
          <w:szCs w:val="24"/>
        </w:rPr>
        <w:t xml:space="preserve">, </w:t>
      </w:r>
      <w:r w:rsidR="00FE0806" w:rsidRPr="00FE0806">
        <w:rPr>
          <w:sz w:val="24"/>
          <w:szCs w:val="24"/>
        </w:rPr>
        <w:t xml:space="preserve">ISBN </w:t>
      </w:r>
      <w:r>
        <w:rPr>
          <w:sz w:val="24"/>
          <w:szCs w:val="24"/>
        </w:rPr>
        <w:t>978-3-507-04512-5</w:t>
      </w:r>
      <w:r w:rsidR="00646A2B">
        <w:rPr>
          <w:sz w:val="24"/>
          <w:szCs w:val="24"/>
        </w:rPr>
        <w:tab/>
      </w:r>
      <w:r w:rsidR="00646A2B">
        <w:rPr>
          <w:sz w:val="24"/>
          <w:szCs w:val="24"/>
        </w:rPr>
        <w:tab/>
        <w:t xml:space="preserve"> 8,95 €</w:t>
      </w:r>
    </w:p>
    <w:p w:rsidR="00646A2B" w:rsidRPr="00646A2B" w:rsidRDefault="00646A2B" w:rsidP="00646A2B">
      <w:pPr>
        <w:spacing w:after="0"/>
        <w:ind w:left="1440" w:firstLine="72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6A2B">
        <w:t>(Alle Preisangaben ohne Gewähr)</w:t>
      </w:r>
    </w:p>
    <w:p w:rsidR="00C3662C" w:rsidRPr="00FE0806" w:rsidRDefault="00C3662C" w:rsidP="00646A2B">
      <w:pPr>
        <w:spacing w:after="0"/>
      </w:pPr>
    </w:p>
    <w:sectPr w:rsidR="00C3662C" w:rsidRPr="00FE0806" w:rsidSect="005711E5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9B" w:rsidRDefault="00780E9B">
      <w:pPr>
        <w:spacing w:after="0" w:line="240" w:lineRule="auto"/>
      </w:pPr>
      <w:r>
        <w:separator/>
      </w:r>
    </w:p>
  </w:endnote>
  <w:endnote w:type="continuationSeparator" w:id="0">
    <w:p w:rsidR="00780E9B" w:rsidRDefault="0078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9B" w:rsidRDefault="00780E9B">
      <w:pPr>
        <w:spacing w:after="0" w:line="240" w:lineRule="auto"/>
      </w:pPr>
      <w:r>
        <w:separator/>
      </w:r>
    </w:p>
  </w:footnote>
  <w:footnote w:type="continuationSeparator" w:id="0">
    <w:p w:rsidR="00780E9B" w:rsidRDefault="0078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7D1"/>
    <w:multiLevelType w:val="hybridMultilevel"/>
    <w:tmpl w:val="6C6C0C0C"/>
    <w:lvl w:ilvl="0" w:tplc="59E62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285FDC"/>
    <w:rsid w:val="00430DDF"/>
    <w:rsid w:val="00560B9D"/>
    <w:rsid w:val="005711E5"/>
    <w:rsid w:val="005C6E33"/>
    <w:rsid w:val="00646A2B"/>
    <w:rsid w:val="006A6508"/>
    <w:rsid w:val="00780E9B"/>
    <w:rsid w:val="007C2F86"/>
    <w:rsid w:val="008159B2"/>
    <w:rsid w:val="00970A8F"/>
    <w:rsid w:val="00B476A2"/>
    <w:rsid w:val="00B74648"/>
    <w:rsid w:val="00C3662C"/>
    <w:rsid w:val="00D30B17"/>
    <w:rsid w:val="00DE0218"/>
    <w:rsid w:val="00E33A0C"/>
    <w:rsid w:val="00E86C99"/>
    <w:rsid w:val="00ED311B"/>
    <w:rsid w:val="00F716BA"/>
    <w:rsid w:val="00FB2C1A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8C56-CDF7-4170-9B14-7D1D035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Katja Beul</cp:lastModifiedBy>
  <cp:revision>2</cp:revision>
  <cp:lastPrinted>2018-04-24T07:48:00Z</cp:lastPrinted>
  <dcterms:created xsi:type="dcterms:W3CDTF">2018-04-24T07:51:00Z</dcterms:created>
  <dcterms:modified xsi:type="dcterms:W3CDTF">2018-04-24T07:51:00Z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