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607EB5"/>
    <w:p w:rsidR="00515DAF" w:rsidRDefault="00515DAF" w:rsidP="00607EB5"/>
    <w:p w:rsidR="00607EB5" w:rsidRPr="00607EB5" w:rsidRDefault="00607EB5" w:rsidP="00515DAF">
      <w:pPr>
        <w:spacing w:after="0"/>
        <w:jc w:val="center"/>
        <w:rPr>
          <w:b/>
          <w:bCs/>
          <w:sz w:val="32"/>
          <w:szCs w:val="32"/>
        </w:rPr>
      </w:pPr>
      <w:r w:rsidRPr="00607EB5">
        <w:rPr>
          <w:b/>
          <w:bCs/>
          <w:sz w:val="32"/>
          <w:szCs w:val="32"/>
        </w:rPr>
        <w:t>Schulbuch</w:t>
      </w:r>
      <w:r w:rsidR="00CC667B">
        <w:rPr>
          <w:b/>
          <w:bCs/>
          <w:sz w:val="32"/>
          <w:szCs w:val="32"/>
        </w:rPr>
        <w:t>liste Klassen 1 – Schuljahr 2018/2019</w:t>
      </w:r>
    </w:p>
    <w:p w:rsidR="00607EB5" w:rsidRDefault="00607EB5" w:rsidP="00607EB5">
      <w:pPr>
        <w:spacing w:after="0"/>
      </w:pPr>
    </w:p>
    <w:p w:rsidR="00515DAF" w:rsidRDefault="00515DAF" w:rsidP="00607EB5">
      <w:pPr>
        <w:spacing w:after="0"/>
        <w:rPr>
          <w:b/>
          <w:sz w:val="24"/>
          <w:szCs w:val="24"/>
        </w:rPr>
      </w:pPr>
    </w:p>
    <w:p w:rsidR="004E3965" w:rsidRDefault="007B6570" w:rsidP="00607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4E3965" w:rsidRDefault="00515DAF" w:rsidP="00607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07EB5" w:rsidRPr="00607EB5" w:rsidRDefault="004E3965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 Buchstabenheft Plus</w:t>
      </w:r>
    </w:p>
    <w:p w:rsid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Verlag, ISBN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978-312-270727-9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>
        <w:rPr>
          <w:sz w:val="24"/>
          <w:szCs w:val="24"/>
        </w:rPr>
        <w:t>15,95</w:t>
      </w:r>
      <w:r w:rsidR="00607EB5">
        <w:rPr>
          <w:sz w:val="24"/>
          <w:szCs w:val="24"/>
        </w:rPr>
        <w:t xml:space="preserve"> €</w:t>
      </w:r>
    </w:p>
    <w:p w:rsidR="004E3965" w:rsidRPr="00607EB5" w:rsidRDefault="004E3965" w:rsidP="004E3965">
      <w:pPr>
        <w:spacing w:after="0"/>
        <w:rPr>
          <w:sz w:val="24"/>
          <w:szCs w:val="24"/>
        </w:rPr>
      </w:pP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1 Plus Lesemalheft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- Verlag, ISBN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978-312-270751-4</w:t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>
        <w:rPr>
          <w:sz w:val="24"/>
          <w:szCs w:val="24"/>
        </w:rPr>
        <w:t xml:space="preserve">  4,95</w:t>
      </w:r>
      <w:r w:rsidR="00607EB5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Arbeitsheft Lesen/Schreiben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Verlag, ISBN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978-312-270636-4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07EB5">
        <w:rPr>
          <w:sz w:val="24"/>
          <w:szCs w:val="24"/>
        </w:rPr>
        <w:t xml:space="preserve"> </w:t>
      </w:r>
      <w:r>
        <w:rPr>
          <w:sz w:val="24"/>
          <w:szCs w:val="24"/>
        </w:rPr>
        <w:t>9,95</w:t>
      </w:r>
      <w:r w:rsidR="00607EB5">
        <w:rPr>
          <w:sz w:val="24"/>
          <w:szCs w:val="24"/>
        </w:rPr>
        <w:t xml:space="preserve"> €</w:t>
      </w:r>
    </w:p>
    <w:p w:rsid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Schreibschrift (LA) – Das Selbstlernheft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317443">
        <w:rPr>
          <w:sz w:val="24"/>
          <w:szCs w:val="24"/>
        </w:rPr>
        <w:t>andorfv</w:t>
      </w:r>
      <w:r>
        <w:rPr>
          <w:sz w:val="24"/>
          <w:szCs w:val="24"/>
        </w:rPr>
        <w:t>erlag</w:t>
      </w:r>
      <w:proofErr w:type="spellEnd"/>
      <w:r>
        <w:rPr>
          <w:sz w:val="24"/>
          <w:szCs w:val="24"/>
        </w:rPr>
        <w:t>, ISBN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978-3-939965-12-1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07EB5">
        <w:rPr>
          <w:sz w:val="24"/>
          <w:szCs w:val="24"/>
        </w:rPr>
        <w:t xml:space="preserve"> </w:t>
      </w:r>
      <w:r>
        <w:rPr>
          <w:sz w:val="24"/>
          <w:szCs w:val="24"/>
        </w:rPr>
        <w:t>5,90</w:t>
      </w:r>
      <w:r w:rsidR="00607EB5">
        <w:rPr>
          <w:sz w:val="24"/>
          <w:szCs w:val="24"/>
        </w:rPr>
        <w:t xml:space="preserve"> €</w:t>
      </w:r>
    </w:p>
    <w:p w:rsidR="00D10651" w:rsidRDefault="00D10651" w:rsidP="00D10651">
      <w:pPr>
        <w:spacing w:after="0"/>
        <w:rPr>
          <w:sz w:val="24"/>
          <w:szCs w:val="24"/>
        </w:rPr>
      </w:pPr>
    </w:p>
    <w:p w:rsidR="00607EB5" w:rsidRDefault="00607EB5" w:rsidP="00607EB5">
      <w:pPr>
        <w:spacing w:after="0"/>
      </w:pPr>
    </w:p>
    <w:p w:rsidR="004E3965" w:rsidRDefault="007B6570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4E3965" w:rsidRDefault="004E3965" w:rsidP="00607EB5">
      <w:pPr>
        <w:spacing w:after="0"/>
        <w:rPr>
          <w:sz w:val="24"/>
          <w:szCs w:val="24"/>
        </w:rPr>
      </w:pPr>
    </w:p>
    <w:p w:rsidR="00607EB5" w:rsidRPr="00607EB5" w:rsidRDefault="004E3965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Welt der Zahl 1, Rechenbuch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Verlag, ISBN</w:t>
      </w:r>
      <w:r>
        <w:rPr>
          <w:sz w:val="24"/>
          <w:szCs w:val="24"/>
        </w:rPr>
        <w:tab/>
        <w:t>978-3-507-04801-0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7B6570">
        <w:rPr>
          <w:sz w:val="24"/>
          <w:szCs w:val="24"/>
        </w:rPr>
        <w:t>18,95</w:t>
      </w:r>
      <w:r w:rsidR="00515DAF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7B6570" w:rsidP="007B6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Welt der Zahl 1, Arbeitsheft </w:t>
      </w:r>
    </w:p>
    <w:p w:rsidR="00607EB5" w:rsidRPr="00607EB5" w:rsidRDefault="007B6570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607EB5" w:rsidRPr="00607EB5">
        <w:rPr>
          <w:sz w:val="24"/>
          <w:szCs w:val="24"/>
        </w:rPr>
        <w:t>, ISBN</w:t>
      </w:r>
      <w:r>
        <w:rPr>
          <w:sz w:val="24"/>
          <w:szCs w:val="24"/>
        </w:rPr>
        <w:tab/>
        <w:t>978-3-507-04811-9</w:t>
      </w:r>
      <w:r w:rsidR="00515D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15DAF">
        <w:rPr>
          <w:sz w:val="24"/>
          <w:szCs w:val="24"/>
        </w:rPr>
        <w:t xml:space="preserve"> </w:t>
      </w:r>
      <w:r w:rsidR="00525646">
        <w:rPr>
          <w:sz w:val="24"/>
          <w:szCs w:val="24"/>
        </w:rPr>
        <w:t>8,25</w:t>
      </w:r>
      <w:r w:rsidR="00515DAF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ind w:left="708" w:firstLine="708"/>
        <w:rPr>
          <w:sz w:val="24"/>
          <w:szCs w:val="24"/>
        </w:rPr>
      </w:pPr>
    </w:p>
    <w:p w:rsidR="00607EB5" w:rsidRPr="00515DAF" w:rsidRDefault="007B6570" w:rsidP="007B6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Zahlenwerkstatt – AH Fördern 1</w:t>
      </w:r>
    </w:p>
    <w:p w:rsidR="00607EB5" w:rsidRDefault="007B6570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607EB5" w:rsidRPr="00607EB5">
        <w:rPr>
          <w:sz w:val="24"/>
          <w:szCs w:val="24"/>
        </w:rPr>
        <w:t xml:space="preserve">, ISBN </w:t>
      </w:r>
      <w:r>
        <w:rPr>
          <w:sz w:val="24"/>
          <w:szCs w:val="24"/>
        </w:rPr>
        <w:tab/>
        <w:t>978-3-507-04511-8</w:t>
      </w:r>
      <w:r w:rsidR="00515D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15DAF">
        <w:rPr>
          <w:sz w:val="24"/>
          <w:szCs w:val="24"/>
        </w:rPr>
        <w:t xml:space="preserve"> 8,</w:t>
      </w:r>
      <w:r>
        <w:rPr>
          <w:sz w:val="24"/>
          <w:szCs w:val="24"/>
        </w:rPr>
        <w:t>25</w:t>
      </w:r>
      <w:r w:rsidR="00515DAF">
        <w:rPr>
          <w:sz w:val="24"/>
          <w:szCs w:val="24"/>
        </w:rPr>
        <w:t xml:space="preserve"> €</w:t>
      </w:r>
    </w:p>
    <w:p w:rsidR="007B6570" w:rsidRPr="007B6570" w:rsidRDefault="007B6570" w:rsidP="007B6570">
      <w:pPr>
        <w:spacing w:after="0"/>
        <w:rPr>
          <w:sz w:val="24"/>
          <w:szCs w:val="24"/>
        </w:rPr>
      </w:pPr>
    </w:p>
    <w:p w:rsidR="00607EB5" w:rsidRDefault="00515DAF" w:rsidP="00515DAF">
      <w:pPr>
        <w:ind w:left="708" w:firstLine="708"/>
        <w:jc w:val="right"/>
      </w:pPr>
      <w:r>
        <w:t>(alle Preisangaben ohne Gewähr)</w:t>
      </w:r>
    </w:p>
    <w:p w:rsidR="00607EB5" w:rsidRDefault="00607EB5" w:rsidP="00607EB5"/>
    <w:p w:rsidR="00515DAF" w:rsidRDefault="00515DAF" w:rsidP="00607EB5"/>
    <w:p w:rsidR="00515DAF" w:rsidRDefault="00515DAF" w:rsidP="00607EB5"/>
    <w:p w:rsidR="00515DAF" w:rsidRDefault="00515DAF" w:rsidP="00607EB5"/>
    <w:p w:rsidR="004E3965" w:rsidRDefault="004E3965" w:rsidP="00607EB5"/>
    <w:p w:rsidR="004E3965" w:rsidRDefault="004E3965" w:rsidP="00607EB5">
      <w:bookmarkStart w:id="0" w:name="_GoBack"/>
      <w:bookmarkEnd w:id="0"/>
    </w:p>
    <w:sectPr w:rsidR="004E3965" w:rsidSect="005711E5">
      <w:headerReference w:type="first" r:id="rId9"/>
      <w:footerReference w:type="first" r:id="rId10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1E" w:rsidRDefault="00D9521E">
      <w:pPr>
        <w:spacing w:after="0" w:line="240" w:lineRule="auto"/>
      </w:pPr>
      <w:r>
        <w:separator/>
      </w:r>
    </w:p>
  </w:endnote>
  <w:endnote w:type="continuationSeparator" w:id="0">
    <w:p w:rsidR="00D9521E" w:rsidRDefault="00D9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1E" w:rsidRDefault="00D9521E">
      <w:pPr>
        <w:spacing w:after="0" w:line="240" w:lineRule="auto"/>
      </w:pPr>
      <w:r>
        <w:separator/>
      </w:r>
    </w:p>
  </w:footnote>
  <w:footnote w:type="continuationSeparator" w:id="0">
    <w:p w:rsidR="00D9521E" w:rsidRDefault="00D9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6583FD" wp14:editId="51853177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7DC770AE" wp14:editId="673AB24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51D548CB" wp14:editId="7E568423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8181E3C" wp14:editId="304CD6D0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EB"/>
    <w:multiLevelType w:val="hybridMultilevel"/>
    <w:tmpl w:val="9B1E6E6C"/>
    <w:lvl w:ilvl="0" w:tplc="E912D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004976"/>
    <w:rsid w:val="0005753B"/>
    <w:rsid w:val="0014754C"/>
    <w:rsid w:val="00294F5F"/>
    <w:rsid w:val="00317443"/>
    <w:rsid w:val="00420E49"/>
    <w:rsid w:val="004E3965"/>
    <w:rsid w:val="00515DAF"/>
    <w:rsid w:val="00525646"/>
    <w:rsid w:val="005711E5"/>
    <w:rsid w:val="005A38C5"/>
    <w:rsid w:val="005C5EB4"/>
    <w:rsid w:val="005C6E33"/>
    <w:rsid w:val="00607EB5"/>
    <w:rsid w:val="006220F6"/>
    <w:rsid w:val="00690350"/>
    <w:rsid w:val="006A6508"/>
    <w:rsid w:val="007233AB"/>
    <w:rsid w:val="007B6570"/>
    <w:rsid w:val="007C2F86"/>
    <w:rsid w:val="00926A94"/>
    <w:rsid w:val="00970A8F"/>
    <w:rsid w:val="00B74648"/>
    <w:rsid w:val="00B97BF0"/>
    <w:rsid w:val="00C3662C"/>
    <w:rsid w:val="00CC667B"/>
    <w:rsid w:val="00D10651"/>
    <w:rsid w:val="00D9521E"/>
    <w:rsid w:val="00E86C99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8900-5509-4BCA-A3B1-E46BE11D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Aller</dc:creator>
  <cp:lastModifiedBy>Katja Beul</cp:lastModifiedBy>
  <cp:revision>4</cp:revision>
  <cp:lastPrinted>2018-04-09T09:09:00Z</cp:lastPrinted>
  <dcterms:created xsi:type="dcterms:W3CDTF">2018-04-09T09:14:00Z</dcterms:created>
  <dcterms:modified xsi:type="dcterms:W3CDTF">2018-05-07T07:54:00Z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